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57" w:rsidRPr="00963244" w:rsidRDefault="00E61D8A" w:rsidP="004D2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Adatla</w:t>
      </w:r>
      <w:r w:rsidR="004D2E57" w:rsidRPr="00963244">
        <w:rPr>
          <w:rFonts w:ascii="Times New Roman" w:hAnsi="Times New Roman"/>
          <w:b/>
          <w:sz w:val="28"/>
          <w:szCs w:val="28"/>
        </w:rPr>
        <w:t xml:space="preserve">p </w:t>
      </w:r>
      <w:r w:rsidR="00417272">
        <w:rPr>
          <w:rFonts w:ascii="Times New Roman" w:hAnsi="Times New Roman"/>
          <w:b/>
          <w:sz w:val="28"/>
          <w:szCs w:val="28"/>
        </w:rPr>
        <w:t>faktorkérelemhez</w:t>
      </w:r>
    </w:p>
    <w:p w:rsidR="004D2E57" w:rsidRPr="00963244" w:rsidRDefault="004133E5" w:rsidP="004D2E57">
      <w:pPr>
        <w:jc w:val="center"/>
        <w:rPr>
          <w:rFonts w:ascii="Times New Roman" w:hAnsi="Times New Roman"/>
          <w:b/>
          <w:sz w:val="28"/>
          <w:szCs w:val="28"/>
        </w:rPr>
      </w:pPr>
      <w:r w:rsidRPr="00963244">
        <w:rPr>
          <w:rFonts w:ascii="Times New Roman" w:hAnsi="Times New Roman"/>
          <w:b/>
          <w:sz w:val="28"/>
          <w:szCs w:val="28"/>
          <w:u w:val="single"/>
        </w:rPr>
        <w:t xml:space="preserve">Bevételi nyilvántartást vezető és/vagy pénzforgalmi szemléletben nyilvántartó vállalkozások </w:t>
      </w:r>
      <w:r w:rsidR="00656775" w:rsidRPr="00963244">
        <w:rPr>
          <w:rFonts w:ascii="Times New Roman" w:hAnsi="Times New Roman"/>
          <w:b/>
          <w:sz w:val="28"/>
          <w:szCs w:val="28"/>
          <w:u w:val="single"/>
        </w:rPr>
        <w:t>részére</w:t>
      </w: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C02796" w:rsidRPr="00CB6BF3" w:rsidRDefault="00C02796" w:rsidP="00C02796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CB6BF3">
        <w:rPr>
          <w:rFonts w:ascii="Times New Roman" w:hAnsi="Times New Roman"/>
          <w:b/>
          <w:sz w:val="24"/>
          <w:szCs w:val="24"/>
        </w:rPr>
        <w:t>Alapadatok (</w:t>
      </w:r>
      <w:r>
        <w:rPr>
          <w:rFonts w:ascii="Times New Roman" w:hAnsi="Times New Roman"/>
          <w:b/>
          <w:sz w:val="24"/>
          <w:szCs w:val="24"/>
        </w:rPr>
        <w:t>j</w:t>
      </w:r>
      <w:r w:rsidRPr="00CB6BF3">
        <w:rPr>
          <w:rFonts w:ascii="Times New Roman" w:hAnsi="Times New Roman"/>
          <w:b/>
          <w:sz w:val="24"/>
          <w:szCs w:val="24"/>
        </w:rPr>
        <w:t>elenlegi állapot)</w:t>
      </w:r>
    </w:p>
    <w:p w:rsidR="00C02796" w:rsidRPr="003E1F6B" w:rsidRDefault="00C02796" w:rsidP="00C027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teljes neve: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rövidített neve: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székhelye: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Mióta ez a székhely? (dátum)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vállalkozás telephelye(i):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Alapítás dátuma (működésének kezdete):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Cégjegyzékszám: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KSH számjel: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telefonszáma: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mobil telefon elérhetősége: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4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elektronikus levelezési címe: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7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vállalkozás kapcsolattartójának neve, telefonszáma és elektronikus levelezési címe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spacing w:line="21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96" w:rsidRPr="003E1F6B" w:rsidRDefault="00C02796" w:rsidP="00C02796">
      <w:pPr>
        <w:rPr>
          <w:rFonts w:ascii="Times New Roman" w:hAnsi="Times New Roman"/>
          <w:sz w:val="24"/>
          <w:szCs w:val="24"/>
        </w:rPr>
      </w:pPr>
    </w:p>
    <w:p w:rsidR="00C02796" w:rsidRPr="00CB6BF3" w:rsidRDefault="00C02796" w:rsidP="00C02796">
      <w:pPr>
        <w:rPr>
          <w:rFonts w:ascii="Times New Roman" w:hAnsi="Times New Roman"/>
          <w:b/>
          <w:sz w:val="24"/>
          <w:szCs w:val="24"/>
        </w:rPr>
      </w:pPr>
      <w:r w:rsidRPr="00CB6BF3">
        <w:rPr>
          <w:rFonts w:ascii="Times New Roman" w:hAnsi="Times New Roman"/>
          <w:b/>
          <w:sz w:val="24"/>
          <w:szCs w:val="24"/>
        </w:rPr>
        <w:t>II.</w:t>
      </w:r>
      <w:r w:rsidRPr="00CB6BF3">
        <w:rPr>
          <w:rFonts w:ascii="Times New Roman" w:hAnsi="Times New Roman"/>
          <w:b/>
          <w:sz w:val="24"/>
          <w:szCs w:val="24"/>
        </w:rPr>
        <w:tab/>
        <w:t xml:space="preserve">A vállalkozás tevékenysége </w:t>
      </w:r>
    </w:p>
    <w:p w:rsidR="00C02796" w:rsidRPr="003E1F6B" w:rsidRDefault="00C02796" w:rsidP="00C02796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 w:rsidR="00C02796" w:rsidRPr="003E1F6B" w:rsidTr="001B0083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 xml:space="preserve">A vállalkozás fő tevékenysége (TEAOR 2008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ód):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1B0083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legnagyobb árbevételt eredményező tevékenység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8D4">
              <w:rPr>
                <w:rFonts w:ascii="Times New Roman" w:hAnsi="Times New Roman"/>
                <w:szCs w:val="22"/>
              </w:rPr>
              <w:t>(TEAOR vagy TESZOR kód, a mellékelt táblázat szerint):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 xml:space="preserve">Az elmúlt évi </w:t>
            </w:r>
            <w:r>
              <w:rPr>
                <w:rFonts w:ascii="Times New Roman" w:hAnsi="Times New Roman"/>
                <w:sz w:val="24"/>
                <w:szCs w:val="24"/>
              </w:rPr>
              <w:t>ár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bevétel a</w:t>
            </w:r>
            <w:r>
              <w:rPr>
                <w:rFonts w:ascii="Times New Roman" w:hAnsi="Times New Roman"/>
                <w:sz w:val="24"/>
                <w:szCs w:val="24"/>
              </w:rPr>
              <w:t>z éves ár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>bevétel %-ában</w:t>
            </w:r>
          </w:p>
        </w:tc>
      </w:tr>
      <w:tr w:rsidR="00C02796" w:rsidRPr="003E1F6B" w:rsidTr="00740C2A">
        <w:trPr>
          <w:trHeight w:hRule="exact"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740C2A">
        <w:trPr>
          <w:trHeight w:hRule="exact"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740C2A">
        <w:trPr>
          <w:trHeight w:hRule="exact"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CB6BF3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CB6B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96" w:rsidRPr="003E1F6B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D7C" w:rsidRPr="00540156" w:rsidTr="00740C2A">
        <w:tblPrEx>
          <w:jc w:val="center"/>
        </w:tblPrEx>
        <w:trPr>
          <w:trHeight w:hRule="exact" w:val="39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7C" w:rsidRPr="00540156" w:rsidRDefault="00AA6D7C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3520B6">
              <w:rPr>
                <w:rFonts w:ascii="Times New Roman" w:hAnsi="Times New Roman"/>
                <w:sz w:val="24"/>
                <w:szCs w:val="24"/>
              </w:rPr>
              <w:t>A vállalkozás ÁFA kódja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7C" w:rsidRPr="00540156" w:rsidRDefault="00AA6D7C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461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61" w:rsidRPr="00540156" w:rsidRDefault="00A60461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</w:t>
            </w:r>
            <w:r w:rsidR="004B18C6" w:rsidRPr="00540156">
              <w:rPr>
                <w:rFonts w:ascii="Times New Roman" w:hAnsi="Times New Roman"/>
                <w:sz w:val="24"/>
                <w:szCs w:val="24"/>
              </w:rPr>
              <w:t xml:space="preserve"> leg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utolsó lezárt </w:t>
            </w:r>
            <w:r w:rsidR="004B18C6" w:rsidRPr="00540156">
              <w:rPr>
                <w:rFonts w:ascii="Times New Roman" w:hAnsi="Times New Roman"/>
                <w:sz w:val="24"/>
                <w:szCs w:val="24"/>
              </w:rPr>
              <w:t>negyed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év </w:t>
            </w:r>
            <w:r w:rsidR="00C45C3A" w:rsidRPr="00540156">
              <w:rPr>
                <w:rFonts w:ascii="Times New Roman" w:hAnsi="Times New Roman"/>
                <w:sz w:val="24"/>
                <w:szCs w:val="24"/>
              </w:rPr>
              <w:t xml:space="preserve">halmozott 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>árbevétele (HUF)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61" w:rsidRPr="00540156" w:rsidRDefault="00A60461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461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61" w:rsidRPr="00540156" w:rsidRDefault="00A60461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 xml:space="preserve">Az azt megelőző </w:t>
            </w:r>
            <w:r w:rsidR="004B18C6" w:rsidRPr="00540156">
              <w:rPr>
                <w:rFonts w:ascii="Times New Roman" w:hAnsi="Times New Roman"/>
                <w:sz w:val="24"/>
                <w:szCs w:val="24"/>
              </w:rPr>
              <w:t>év ugyanezen negyed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>év</w:t>
            </w:r>
            <w:r w:rsidR="004B18C6" w:rsidRPr="00540156">
              <w:rPr>
                <w:rFonts w:ascii="Times New Roman" w:hAnsi="Times New Roman"/>
                <w:sz w:val="24"/>
                <w:szCs w:val="24"/>
              </w:rPr>
              <w:t>ének</w:t>
            </w:r>
            <w:r w:rsidR="00617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C3A" w:rsidRPr="00540156">
              <w:rPr>
                <w:rFonts w:ascii="Times New Roman" w:hAnsi="Times New Roman"/>
                <w:sz w:val="24"/>
                <w:szCs w:val="24"/>
              </w:rPr>
              <w:t xml:space="preserve">halmozott 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>árbevétele (HUF)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61" w:rsidRPr="00540156" w:rsidRDefault="00A60461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C6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C6" w:rsidRPr="00540156" w:rsidRDefault="004B18C6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legutolsó lezárt év adó</w:t>
            </w:r>
            <w:r w:rsidR="004133E5" w:rsidRPr="00540156">
              <w:rPr>
                <w:rFonts w:ascii="Times New Roman" w:hAnsi="Times New Roman"/>
                <w:sz w:val="24"/>
                <w:szCs w:val="24"/>
              </w:rPr>
              <w:t>alapba beszámító árbevétele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 (HUF)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C6" w:rsidRPr="00540156" w:rsidRDefault="004B18C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C6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C6" w:rsidRPr="00540156" w:rsidRDefault="004B18C6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azt megelőző év </w:t>
            </w:r>
            <w:r w:rsidR="004133E5" w:rsidRPr="00540156">
              <w:rPr>
                <w:rFonts w:ascii="Times New Roman" w:hAnsi="Times New Roman"/>
                <w:sz w:val="24"/>
                <w:szCs w:val="24"/>
              </w:rPr>
              <w:t>adóalapba beszámító árbevétele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 (HUF)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C6" w:rsidRPr="00540156" w:rsidRDefault="004B18C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C6" w:rsidRPr="00540156" w:rsidTr="00C02796">
        <w:tblPrEx>
          <w:jc w:val="center"/>
        </w:tblPrEx>
        <w:trPr>
          <w:trHeight w:val="66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C6" w:rsidRPr="00540156" w:rsidRDefault="004133E5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Az éves átlagos állami támogatás aránya az éves árbevételhez képest</w:t>
            </w:r>
            <w:r w:rsidR="003401C7" w:rsidRPr="0054015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C6" w:rsidRPr="00540156" w:rsidRDefault="004B18C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3A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3A" w:rsidRPr="00540156" w:rsidRDefault="003401C7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vállalkozás készpénzbevételének aránya a teljes bevételből % (éves átlag)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A" w:rsidRPr="00540156" w:rsidRDefault="00C45C3A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C7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C7" w:rsidRPr="00540156" w:rsidRDefault="00546CC7" w:rsidP="004D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vállalkozás árbevétele szezonális?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C7" w:rsidRPr="00540156" w:rsidRDefault="00546CC7" w:rsidP="0054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□ igen       □ nem</w:t>
            </w:r>
          </w:p>
        </w:tc>
      </w:tr>
      <w:tr w:rsidR="00BA707F" w:rsidRPr="00540156" w:rsidTr="00C02796">
        <w:tblPrEx>
          <w:jc w:val="center"/>
        </w:tblPrEx>
        <w:trPr>
          <w:trHeight w:val="56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7F" w:rsidRDefault="00CB2231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835D9">
              <w:rPr>
                <w:rFonts w:ascii="Times New Roman" w:hAnsi="Times New Roman"/>
                <w:sz w:val="24"/>
                <w:szCs w:val="24"/>
              </w:rPr>
              <w:t xml:space="preserve">A vállalkozás a tevékenységhez szükséges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saját tulajdonú </w:t>
            </w:r>
            <w:r w:rsidRPr="005835D9">
              <w:rPr>
                <w:rFonts w:ascii="Times New Roman" w:hAnsi="Times New Roman"/>
                <w:sz w:val="24"/>
                <w:szCs w:val="24"/>
              </w:rPr>
              <w:t>eszközökkel rendelkezik-e?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7F" w:rsidRPr="00540156" w:rsidRDefault="00CB2231" w:rsidP="00546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□ igen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    □ </w:t>
            </w:r>
            <w:r>
              <w:rPr>
                <w:rFonts w:ascii="Times New Roman" w:hAnsi="Times New Roman"/>
                <w:sz w:val="24"/>
                <w:szCs w:val="24"/>
              </w:rPr>
              <w:t>részben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 xml:space="preserve">   □ nem</w:t>
            </w:r>
          </w:p>
        </w:tc>
      </w:tr>
    </w:tbl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963244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III.</w:t>
      </w:r>
      <w:r w:rsidRPr="00963244">
        <w:rPr>
          <w:rFonts w:ascii="Times New Roman" w:hAnsi="Times New Roman"/>
          <w:b/>
          <w:sz w:val="24"/>
          <w:szCs w:val="24"/>
        </w:rPr>
        <w:tab/>
        <w:t>A vállalkozás tulajdonosai (Jelenlegi állapot)</w:t>
      </w:r>
    </w:p>
    <w:p w:rsidR="00C02796" w:rsidRPr="003E1F6B" w:rsidRDefault="00C02796" w:rsidP="00C02796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73"/>
        <w:gridCol w:w="1440"/>
        <w:gridCol w:w="2473"/>
        <w:gridCol w:w="1701"/>
      </w:tblGrid>
      <w:tr w:rsidR="00C02796" w:rsidRPr="003E1F6B" w:rsidTr="00740C2A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74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tulajdonos neve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74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Szakmai tapasztalata (év)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74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74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A tulajdonos státusza (korlátlan felelősség, igen/nem)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74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Tulajdon- szerzés éve (dátum)</w:t>
            </w:r>
          </w:p>
        </w:tc>
      </w:tr>
      <w:tr w:rsidR="00C02796" w:rsidRPr="003E1F6B" w:rsidTr="00740C2A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740C2A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740C2A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6" w:rsidRPr="003E1F6B" w:rsidTr="00740C2A">
        <w:trPr>
          <w:trHeight w:val="687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96" w:rsidRPr="003E1F6B" w:rsidRDefault="00C02796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546CC7">
              <w:rPr>
                <w:rFonts w:ascii="Times New Roman" w:hAnsi="Times New Roman"/>
                <w:sz w:val="24"/>
                <w:szCs w:val="24"/>
              </w:rPr>
              <w:t>A vállalkozás bármely legalább 25%-kal rendelkező tulajdonosa</w:t>
            </w:r>
            <w:r>
              <w:rPr>
                <w:rFonts w:ascii="Times New Roman" w:hAnsi="Times New Roman"/>
                <w:sz w:val="24"/>
                <w:szCs w:val="24"/>
              </w:rPr>
              <w:t>i közül az utóbbi 5 évben volt-e olyan vállalkozás legalább 25%-kal rendelkező tulajdonosa, amely csődbe ment vagy felszámolták?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96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796" w:rsidRPr="00540156" w:rsidRDefault="00C02796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□ igen    □ nem</w:t>
            </w:r>
          </w:p>
        </w:tc>
      </w:tr>
    </w:tbl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963244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IV.</w:t>
      </w:r>
      <w:r w:rsidRPr="00963244">
        <w:rPr>
          <w:rFonts w:ascii="Times New Roman" w:hAnsi="Times New Roman"/>
          <w:b/>
          <w:sz w:val="24"/>
          <w:szCs w:val="24"/>
        </w:rPr>
        <w:tab/>
        <w:t>A vállalkozás vezetői (Jelenlegi állapot)</w:t>
      </w: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574"/>
        <w:gridCol w:w="1593"/>
        <w:gridCol w:w="1421"/>
        <w:gridCol w:w="1990"/>
      </w:tblGrid>
      <w:tr w:rsidR="00740C2A" w:rsidRPr="00540156" w:rsidTr="00740C2A">
        <w:trPr>
          <w:trHeight w:val="5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vezető neve (ha különbözik, akkor a születési neve is)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520B6" w:rsidRDefault="00740C2A" w:rsidP="00B0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B6">
              <w:rPr>
                <w:rFonts w:ascii="Times New Roman" w:hAnsi="Times New Roman"/>
                <w:sz w:val="24"/>
                <w:szCs w:val="24"/>
              </w:rPr>
              <w:t xml:space="preserve">A munkavégzés jellege </w:t>
            </w:r>
          </w:p>
          <w:p w:rsidR="00740C2A" w:rsidRPr="00540156" w:rsidRDefault="00740C2A" w:rsidP="00B0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B6">
              <w:rPr>
                <w:rFonts w:ascii="Times New Roman" w:hAnsi="Times New Roman"/>
                <w:sz w:val="24"/>
                <w:szCs w:val="24"/>
              </w:rPr>
              <w:t>(0-9 kód)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Beosztása</w:t>
            </w:r>
            <w:r w:rsidDel="00B0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Szakmai tapasztalata (év)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Tulajdonos-e</w:t>
            </w:r>
          </w:p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(igen/nem)</w:t>
            </w:r>
          </w:p>
        </w:tc>
      </w:tr>
      <w:tr w:rsidR="00740C2A" w:rsidRPr="00540156" w:rsidTr="00740C2A">
        <w:trPr>
          <w:trHeight w:val="5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A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A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A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A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A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540156" w:rsidTr="00740C2A">
        <w:trPr>
          <w:trHeight w:val="5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>saládi állapota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40156">
              <w:rPr>
                <w:rFonts w:ascii="Times New Roman" w:hAnsi="Times New Roman"/>
                <w:sz w:val="24"/>
                <w:szCs w:val="24"/>
              </w:rPr>
              <w:t>zületési ideje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vezető háztartásában eltartott gyermekek száma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 xml:space="preserve">A tisztség betöltésének ideje </w:t>
            </w:r>
          </w:p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 xml:space="preserve">(a kinevezés éve)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Legmagasabb iskolai végzettsége</w:t>
            </w:r>
          </w:p>
        </w:tc>
      </w:tr>
      <w:tr w:rsidR="00740C2A" w:rsidRPr="00540156" w:rsidTr="00740C2A">
        <w:trPr>
          <w:trHeight w:val="5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AF" w:rsidRDefault="008535AF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5AF" w:rsidRPr="00540156" w:rsidRDefault="008535AF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540156" w:rsidTr="00740C2A">
        <w:trPr>
          <w:trHeight w:val="5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Lakcíme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lakcímre történt bejelentkezés éve</w:t>
            </w:r>
            <w:r w:rsidRPr="00540156" w:rsidDel="00B0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Telefonszáma</w:t>
            </w:r>
            <w:r w:rsidDel="00B0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Default="00740C2A" w:rsidP="00B0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Terheletlen vagyona</w:t>
            </w:r>
          </w:p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(eFt)</w:t>
            </w:r>
          </w:p>
        </w:tc>
      </w:tr>
      <w:tr w:rsidR="00740C2A" w:rsidRPr="00540156" w:rsidTr="00740C2A">
        <w:trPr>
          <w:trHeight w:val="5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540156" w:rsidTr="00740C2A">
        <w:trPr>
          <w:trHeight w:val="567"/>
          <w:jc w:val="center"/>
        </w:trPr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46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utóbbi 5 évben volt-e olyan vállalkozás vezetője, amely csődbe ment vagy felszámolták?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540156" w:rsidRDefault="00740C2A" w:rsidP="0056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□ igen    □ nem</w:t>
            </w:r>
          </w:p>
        </w:tc>
      </w:tr>
    </w:tbl>
    <w:p w:rsidR="008535AF" w:rsidRDefault="008535AF" w:rsidP="00963244">
      <w:pPr>
        <w:rPr>
          <w:rFonts w:ascii="Times New Roman" w:hAnsi="Times New Roman"/>
          <w:b/>
          <w:sz w:val="24"/>
          <w:szCs w:val="24"/>
        </w:rPr>
      </w:pPr>
    </w:p>
    <w:p w:rsidR="004D2E57" w:rsidRPr="00540156" w:rsidRDefault="004D2E57" w:rsidP="00963244">
      <w:pPr>
        <w:rPr>
          <w:rFonts w:ascii="Times New Roman" w:hAnsi="Times New Roman"/>
          <w:i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IV.1. Egyéni vállalkozó/őstermelő ügyfél esetében</w:t>
      </w:r>
      <w:r w:rsidRPr="00540156">
        <w:rPr>
          <w:rFonts w:ascii="Times New Roman" w:hAnsi="Times New Roman"/>
          <w:i/>
          <w:sz w:val="24"/>
          <w:szCs w:val="24"/>
        </w:rPr>
        <w:t>:</w:t>
      </w:r>
    </w:p>
    <w:p w:rsidR="004D2E57" w:rsidRPr="00540156" w:rsidRDefault="004D2E57" w:rsidP="004D2E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470"/>
        <w:gridCol w:w="1948"/>
      </w:tblGrid>
      <w:tr w:rsidR="004D2E57" w:rsidRPr="00540156" w:rsidTr="009B11A4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38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vállalkozó/</w:t>
            </w:r>
          </w:p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őstermelő neve</w:t>
            </w:r>
            <w:r w:rsidR="00660938" w:rsidRPr="00540156">
              <w:rPr>
                <w:rFonts w:ascii="Times New Roman" w:hAnsi="Times New Roman"/>
                <w:sz w:val="24"/>
                <w:szCs w:val="24"/>
              </w:rPr>
              <w:t xml:space="preserve"> (ha különbözik, akkor a születési neve is)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Személyi igazolvány száma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Születési ideje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Születési helye</w:t>
            </w:r>
          </w:p>
        </w:tc>
      </w:tr>
      <w:tr w:rsidR="004D2E57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660938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 xml:space="preserve">A tevékenység megkezdésének éve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38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vállalkozó/</w:t>
            </w:r>
          </w:p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őstermelő személyi igazolvány száma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Adóazonosító jele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 xml:space="preserve">Egyéni vállalkozói igazolvány, vagy regisztrációs kód száma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38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vállalkozó/</w:t>
            </w:r>
          </w:p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őstermelő legmagasabb iskolai végzettsége</w:t>
            </w:r>
          </w:p>
        </w:tc>
      </w:tr>
      <w:tr w:rsidR="004D2E57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57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38" w:rsidRPr="00540156" w:rsidRDefault="00660938" w:rsidP="0066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vállalkozó/</w:t>
            </w:r>
          </w:p>
          <w:p w:rsidR="004D2E57" w:rsidRPr="00540156" w:rsidRDefault="00660938" w:rsidP="0066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őstermelő családi állapota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201434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Szakmai tapasztalata (év)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143A4C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háztartásában eltartott gyermekek száma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201434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Mobil telefon száma</w:t>
            </w:r>
            <w:r w:rsidRPr="00540156" w:rsidDel="00201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201434" w:rsidP="004D2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Elektronikus levelezési címe</w:t>
            </w:r>
          </w:p>
        </w:tc>
      </w:tr>
      <w:tr w:rsidR="004D2E57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57" w:rsidRPr="00540156" w:rsidRDefault="004D2E57" w:rsidP="004D2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93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Lakcíme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lakcímre történt bejelentkezés éve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Terheletlen vagyona (eFt)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3520B6" w:rsidRDefault="00864893" w:rsidP="00864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B6">
              <w:rPr>
                <w:rFonts w:ascii="Times New Roman" w:hAnsi="Times New Roman"/>
                <w:sz w:val="24"/>
                <w:szCs w:val="24"/>
              </w:rPr>
              <w:t xml:space="preserve">A munkavégzés jellege </w:t>
            </w:r>
          </w:p>
          <w:p w:rsidR="00864893" w:rsidRPr="00540156" w:rsidRDefault="00864893" w:rsidP="00864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B6">
              <w:rPr>
                <w:rFonts w:ascii="Times New Roman" w:hAnsi="Times New Roman"/>
                <w:sz w:val="24"/>
                <w:szCs w:val="24"/>
              </w:rPr>
              <w:t>(0-9 kód)</w:t>
            </w:r>
          </w:p>
        </w:tc>
      </w:tr>
      <w:tr w:rsidR="00864893" w:rsidRPr="00540156" w:rsidTr="009B11A4">
        <w:trPr>
          <w:trHeight w:val="56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93" w:rsidRPr="00540156" w:rsidRDefault="00864893" w:rsidP="004D2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3EC3" w:rsidRDefault="00B03EC3" w:rsidP="004D2E57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B18C6" w:rsidRPr="00963244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V.</w:t>
      </w:r>
      <w:r w:rsidRPr="00963244">
        <w:rPr>
          <w:rFonts w:ascii="Times New Roman" w:hAnsi="Times New Roman"/>
          <w:b/>
          <w:sz w:val="24"/>
          <w:szCs w:val="24"/>
        </w:rPr>
        <w:tab/>
        <w:t>A vállalkozás alkalmazottainak létszáma</w:t>
      </w:r>
    </w:p>
    <w:p w:rsidR="004B18C6" w:rsidRPr="00540156" w:rsidRDefault="004B18C6" w:rsidP="004B18C6">
      <w:pPr>
        <w:ind w:firstLine="709"/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>-</w:t>
      </w:r>
      <w:r w:rsidR="004D2E57" w:rsidRPr="00540156">
        <w:rPr>
          <w:rFonts w:ascii="Times New Roman" w:hAnsi="Times New Roman"/>
          <w:sz w:val="24"/>
          <w:szCs w:val="24"/>
        </w:rPr>
        <w:t xml:space="preserve"> a benyújtott éves beszámoló évében</w:t>
      </w:r>
      <w:r w:rsidRPr="00540156">
        <w:rPr>
          <w:rFonts w:ascii="Times New Roman" w:hAnsi="Times New Roman"/>
          <w:sz w:val="24"/>
          <w:szCs w:val="24"/>
        </w:rPr>
        <w:tab/>
      </w:r>
      <w:r w:rsidRPr="00540156">
        <w:rPr>
          <w:rFonts w:ascii="Times New Roman" w:hAnsi="Times New Roman"/>
          <w:sz w:val="24"/>
          <w:szCs w:val="24"/>
        </w:rPr>
        <w:tab/>
        <w:t>(fő)</w:t>
      </w:r>
    </w:p>
    <w:p w:rsidR="004D2E57" w:rsidRPr="00540156" w:rsidRDefault="004B18C6" w:rsidP="004B18C6">
      <w:pPr>
        <w:ind w:firstLine="709"/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>-</w:t>
      </w:r>
      <w:r w:rsidR="004D2E57" w:rsidRPr="00540156">
        <w:rPr>
          <w:rFonts w:ascii="Times New Roman" w:hAnsi="Times New Roman"/>
          <w:sz w:val="24"/>
          <w:szCs w:val="24"/>
        </w:rPr>
        <w:t xml:space="preserve"> jelenleg:</w:t>
      </w:r>
      <w:r w:rsidR="004D2E57" w:rsidRPr="00540156">
        <w:rPr>
          <w:rFonts w:ascii="Times New Roman" w:hAnsi="Times New Roman"/>
          <w:sz w:val="24"/>
          <w:szCs w:val="24"/>
        </w:rPr>
        <w:tab/>
      </w:r>
      <w:r w:rsidR="004D2E57" w:rsidRPr="00540156">
        <w:rPr>
          <w:rFonts w:ascii="Times New Roman" w:hAnsi="Times New Roman"/>
          <w:sz w:val="24"/>
          <w:szCs w:val="24"/>
        </w:rPr>
        <w:tab/>
      </w:r>
      <w:r w:rsidR="004D2E57" w:rsidRPr="00540156">
        <w:rPr>
          <w:rFonts w:ascii="Times New Roman" w:hAnsi="Times New Roman"/>
          <w:sz w:val="24"/>
          <w:szCs w:val="24"/>
        </w:rPr>
        <w:tab/>
      </w:r>
      <w:r w:rsidR="004D2E57" w:rsidRPr="00540156">
        <w:rPr>
          <w:rFonts w:ascii="Times New Roman" w:hAnsi="Times New Roman"/>
          <w:sz w:val="24"/>
          <w:szCs w:val="24"/>
        </w:rPr>
        <w:tab/>
      </w:r>
      <w:r w:rsidR="004D2E57" w:rsidRPr="00540156">
        <w:rPr>
          <w:rFonts w:ascii="Times New Roman" w:hAnsi="Times New Roman"/>
          <w:sz w:val="24"/>
          <w:szCs w:val="24"/>
        </w:rPr>
        <w:tab/>
      </w:r>
      <w:r w:rsidR="004D2E57" w:rsidRPr="00540156">
        <w:rPr>
          <w:rFonts w:ascii="Times New Roman" w:hAnsi="Times New Roman"/>
          <w:sz w:val="24"/>
          <w:szCs w:val="24"/>
        </w:rPr>
        <w:tab/>
        <w:t>(fő)</w:t>
      </w: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Default="004D2E57" w:rsidP="004D2E57">
      <w:pPr>
        <w:rPr>
          <w:rFonts w:ascii="Times New Roman" w:hAnsi="Times New Roman"/>
          <w:sz w:val="24"/>
          <w:szCs w:val="24"/>
        </w:rPr>
      </w:pPr>
    </w:p>
    <w:p w:rsidR="00163961" w:rsidRDefault="00163961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2E57" w:rsidRPr="00963244" w:rsidRDefault="004D2E57" w:rsidP="004D2E57">
      <w:pPr>
        <w:rPr>
          <w:rFonts w:ascii="Times New Roman" w:hAnsi="Times New Roman"/>
          <w:b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VI.</w:t>
      </w:r>
      <w:r w:rsidRPr="00963244">
        <w:rPr>
          <w:rFonts w:ascii="Times New Roman" w:hAnsi="Times New Roman"/>
          <w:b/>
          <w:sz w:val="24"/>
          <w:szCs w:val="24"/>
        </w:rPr>
        <w:tab/>
        <w:t>Kapcsolt vállalkozások (Jelenlegi állapot)</w:t>
      </w:r>
    </w:p>
    <w:p w:rsidR="004D2E57" w:rsidRPr="00540156" w:rsidRDefault="004D2E57" w:rsidP="004D2E57">
      <w:pPr>
        <w:rPr>
          <w:rFonts w:ascii="Times New Roman" w:eastAsia="Calibri" w:hAnsi="Times New Roman"/>
          <w:color w:val="009200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>VI.1. Tulajdonosok egyéb vállalkozásai</w:t>
      </w: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628"/>
        <w:gridCol w:w="1440"/>
        <w:gridCol w:w="1440"/>
        <w:gridCol w:w="1440"/>
        <w:gridCol w:w="1620"/>
      </w:tblGrid>
      <w:tr w:rsidR="00CA2ED6" w:rsidRPr="00540156" w:rsidTr="00717A8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2ED6" w:rsidRDefault="00CA2ED6" w:rsidP="004D2E5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Tag/</w:t>
            </w:r>
          </w:p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Tulajdonos neve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Tulajdoni hányada/</w:t>
            </w:r>
          </w:p>
          <w:p w:rsidR="00CA2ED6" w:rsidRPr="00540156" w:rsidRDefault="00CA2ED6" w:rsidP="004D2E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szavazati arány (%)</w:t>
            </w:r>
          </w:p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(A nagyobb %-ot kérjük beírni)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FB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tulajdonos státusza (korlátlan felelősség, igen/nem)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FB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kapcsolt vállalkozás neve és címe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ED6" w:rsidRPr="00540156" w:rsidRDefault="00CA2ED6" w:rsidP="00FB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kapcsolt vállalkozás adószáma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CA2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vállalkozás ellen van folyamatban végrehajtási eljárás (igen/nem)</w:t>
            </w:r>
          </w:p>
        </w:tc>
      </w:tr>
      <w:tr w:rsidR="00CA2ED6" w:rsidRPr="00540156" w:rsidTr="00717A8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D6" w:rsidRPr="00540156" w:rsidTr="00717A8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D6" w:rsidRPr="00540156" w:rsidTr="00717A8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540156" w:rsidRDefault="00CA2ED6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Pr="00540156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color w:val="009200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 xml:space="preserve">VI. 2. A vállalkozás más vállalkozásban lévő tulajdoni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418"/>
        <w:gridCol w:w="1276"/>
        <w:gridCol w:w="1842"/>
        <w:gridCol w:w="1418"/>
        <w:gridCol w:w="1754"/>
      </w:tblGrid>
      <w:tr w:rsidR="00AB305E" w:rsidRPr="00540156" w:rsidTr="008535AF">
        <w:trPr>
          <w:jc w:val="center"/>
        </w:trPr>
        <w:tc>
          <w:tcPr>
            <w:tcW w:w="2040" w:type="dxa"/>
            <w:shd w:val="clear" w:color="auto" w:fill="auto"/>
          </w:tcPr>
          <w:p w:rsidR="00AB305E" w:rsidRPr="00540156" w:rsidRDefault="00AB305E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Vállalkozás típusa</w:t>
            </w:r>
          </w:p>
        </w:tc>
        <w:tc>
          <w:tcPr>
            <w:tcW w:w="1276" w:type="dxa"/>
            <w:shd w:val="clear" w:color="auto" w:fill="auto"/>
          </w:tcPr>
          <w:p w:rsidR="00AB305E" w:rsidRPr="00540156" w:rsidRDefault="00AB305E" w:rsidP="004D2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Adószáma</w:t>
            </w:r>
          </w:p>
        </w:tc>
        <w:tc>
          <w:tcPr>
            <w:tcW w:w="1842" w:type="dxa"/>
            <w:shd w:val="clear" w:color="auto" w:fill="auto"/>
          </w:tcPr>
          <w:p w:rsidR="00AB305E" w:rsidRPr="00540156" w:rsidRDefault="00AB305E" w:rsidP="004D2E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Tulajdoni hányada/</w:t>
            </w:r>
          </w:p>
          <w:p w:rsidR="00AB305E" w:rsidRPr="00540156" w:rsidRDefault="00AB305E" w:rsidP="004D2E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Szavazati arány (%)</w:t>
            </w:r>
          </w:p>
          <w:p w:rsidR="00AB305E" w:rsidRPr="00540156" w:rsidRDefault="00AB305E" w:rsidP="00853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(A nagyobb %-ot kérjük beírni)</w:t>
            </w: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tulajdonos státusza (korlátlan felelősség, igen/nem)</w:t>
            </w:r>
          </w:p>
        </w:tc>
        <w:tc>
          <w:tcPr>
            <w:tcW w:w="1754" w:type="dxa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vállalkozás ellen van folyamatban végrehajtási eljárás (igen/nem)</w:t>
            </w:r>
          </w:p>
        </w:tc>
      </w:tr>
      <w:tr w:rsidR="00AB305E" w:rsidRPr="00540156" w:rsidTr="008535AF">
        <w:trPr>
          <w:jc w:val="center"/>
        </w:trPr>
        <w:tc>
          <w:tcPr>
            <w:tcW w:w="2040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5E" w:rsidRPr="00540156" w:rsidTr="008535AF">
        <w:trPr>
          <w:jc w:val="center"/>
        </w:trPr>
        <w:tc>
          <w:tcPr>
            <w:tcW w:w="2040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5E" w:rsidRPr="00540156" w:rsidTr="008535AF">
        <w:trPr>
          <w:jc w:val="center"/>
        </w:trPr>
        <w:tc>
          <w:tcPr>
            <w:tcW w:w="2040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B305E" w:rsidRPr="00540156" w:rsidRDefault="00AB305E" w:rsidP="004D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C2A" w:rsidRDefault="00740C2A" w:rsidP="006C49CA">
      <w:pPr>
        <w:rPr>
          <w:rFonts w:ascii="Times New Roman" w:hAnsi="Times New Roman"/>
          <w:sz w:val="24"/>
          <w:szCs w:val="24"/>
        </w:rPr>
      </w:pPr>
    </w:p>
    <w:p w:rsidR="006C49CA" w:rsidRPr="00540156" w:rsidRDefault="006C49CA" w:rsidP="006C49CA">
      <w:pPr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>VI.</w:t>
      </w:r>
      <w:r w:rsidR="00D61CD4">
        <w:rPr>
          <w:rFonts w:ascii="Times New Roman" w:hAnsi="Times New Roman"/>
          <w:sz w:val="24"/>
          <w:szCs w:val="24"/>
        </w:rPr>
        <w:t>3</w:t>
      </w:r>
      <w:r w:rsidRPr="00540156">
        <w:rPr>
          <w:rFonts w:ascii="Times New Roman" w:hAnsi="Times New Roman"/>
          <w:sz w:val="24"/>
          <w:szCs w:val="24"/>
        </w:rPr>
        <w:t>. A tulajdonosok által egyéb vállalkozásokban betöltött vezető tisztségek</w:t>
      </w:r>
    </w:p>
    <w:p w:rsidR="006C49CA" w:rsidRPr="00540156" w:rsidRDefault="006C49CA" w:rsidP="006C49C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168"/>
        <w:gridCol w:w="1420"/>
        <w:gridCol w:w="1778"/>
        <w:gridCol w:w="1400"/>
      </w:tblGrid>
      <w:tr w:rsidR="006C49CA" w:rsidRPr="00540156" w:rsidTr="00717A8B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540156" w:rsidRDefault="006C49CA" w:rsidP="000E60C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49CA" w:rsidRPr="00540156" w:rsidRDefault="006C49CA" w:rsidP="000E60C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Tag/Tulajdonos neve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540156" w:rsidRDefault="006C49CA" w:rsidP="000E60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49CA" w:rsidRPr="00540156" w:rsidRDefault="006C49CA" w:rsidP="006C49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0156">
              <w:rPr>
                <w:rFonts w:ascii="Times New Roman" w:eastAsia="Calibri" w:hAnsi="Times New Roman"/>
                <w:sz w:val="24"/>
                <w:szCs w:val="24"/>
              </w:rPr>
              <w:t>Az egyéb vállalkozás megnevezése</w:t>
            </w:r>
          </w:p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9CA" w:rsidRPr="00540156" w:rsidRDefault="006C49CA" w:rsidP="000E6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Az egyéb vállalkozás adószáma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6C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Az egyéb vállalkozásban betöltött vezetői tisztség megnevezése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6">
              <w:rPr>
                <w:rFonts w:ascii="Times New Roman" w:hAnsi="Times New Roman"/>
                <w:sz w:val="24"/>
                <w:szCs w:val="24"/>
              </w:rPr>
              <w:t>A betöltött tisztségre történő kinevezés éve</w:t>
            </w:r>
          </w:p>
        </w:tc>
      </w:tr>
      <w:tr w:rsidR="006C49CA" w:rsidRPr="00540156" w:rsidTr="00717A8B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CA" w:rsidRPr="00540156" w:rsidTr="00717A8B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A" w:rsidRPr="00540156" w:rsidRDefault="006C49CA" w:rsidP="000E60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34B" w:rsidRPr="00540156" w:rsidRDefault="00D4034B" w:rsidP="00D4034B">
      <w:pPr>
        <w:rPr>
          <w:rFonts w:ascii="Times New Roman" w:hAnsi="Times New Roman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VII.</w:t>
      </w:r>
      <w:r w:rsidRPr="00963244">
        <w:rPr>
          <w:rFonts w:ascii="Times New Roman" w:hAnsi="Times New Roman"/>
          <w:b/>
          <w:sz w:val="24"/>
          <w:szCs w:val="24"/>
        </w:rPr>
        <w:tab/>
        <w:t>Tulajdonosi (tagi) hitelek összege</w:t>
      </w:r>
      <w:r w:rsidRPr="00540156">
        <w:rPr>
          <w:rFonts w:ascii="Times New Roman" w:hAnsi="Times New Roman"/>
          <w:sz w:val="24"/>
          <w:szCs w:val="24"/>
        </w:rPr>
        <w:t xml:space="preserve"> a benyújtott éves beszámoló évében</w:t>
      </w:r>
      <w:r w:rsidR="00963244">
        <w:rPr>
          <w:rFonts w:ascii="Times New Roman" w:hAnsi="Times New Roman"/>
          <w:sz w:val="24"/>
          <w:szCs w:val="24"/>
        </w:rPr>
        <w:t xml:space="preserve"> (eFt):</w:t>
      </w:r>
      <w:r w:rsidRPr="0054015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</w:p>
    <w:p w:rsidR="004D2E57" w:rsidRPr="00540156" w:rsidRDefault="004D2E57" w:rsidP="004D2E57">
      <w:pPr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ab/>
        <w:t>Tulajdonosi (tagi) hitelek legkorábbi lejárata:</w:t>
      </w:r>
    </w:p>
    <w:p w:rsidR="004D2E57" w:rsidRDefault="004D2E57" w:rsidP="004D2E57">
      <w:pPr>
        <w:rPr>
          <w:rFonts w:ascii="Times New Roman" w:hAnsi="Times New Roman"/>
          <w:sz w:val="24"/>
          <w:szCs w:val="24"/>
        </w:rPr>
      </w:pPr>
    </w:p>
    <w:p w:rsidR="00740C2A" w:rsidRDefault="00740C2A" w:rsidP="004D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4D2E57" w:rsidRPr="00963244">
        <w:rPr>
          <w:rFonts w:ascii="Times New Roman" w:hAnsi="Times New Roman"/>
          <w:b/>
          <w:sz w:val="24"/>
          <w:szCs w:val="24"/>
        </w:rPr>
        <w:t>.</w:t>
      </w:r>
      <w:r w:rsidR="004D2E57" w:rsidRPr="00963244">
        <w:rPr>
          <w:rFonts w:ascii="Times New Roman" w:hAnsi="Times New Roman"/>
          <w:b/>
          <w:sz w:val="24"/>
          <w:szCs w:val="24"/>
        </w:rPr>
        <w:tab/>
        <w:t xml:space="preserve">A </w:t>
      </w:r>
      <w:r w:rsidR="004F767F" w:rsidRPr="00963244">
        <w:rPr>
          <w:rFonts w:ascii="Times New Roman" w:hAnsi="Times New Roman"/>
          <w:b/>
          <w:sz w:val="24"/>
          <w:szCs w:val="24"/>
        </w:rPr>
        <w:t>vállalkozás</w:t>
      </w:r>
      <w:r w:rsidR="00C14669" w:rsidRPr="00963244">
        <w:rPr>
          <w:rFonts w:ascii="Times New Roman" w:hAnsi="Times New Roman"/>
          <w:b/>
          <w:sz w:val="24"/>
          <w:szCs w:val="24"/>
        </w:rPr>
        <w:t xml:space="preserve"> részére nyújtott tárgyévi állami támogatás összege</w:t>
      </w:r>
      <w:r w:rsidR="00963244">
        <w:rPr>
          <w:rFonts w:ascii="Times New Roman" w:hAnsi="Times New Roman"/>
          <w:sz w:val="24"/>
          <w:szCs w:val="24"/>
        </w:rPr>
        <w:t xml:space="preserve"> (eFt)</w:t>
      </w:r>
      <w:r w:rsidR="004D2E57" w:rsidRPr="00540156">
        <w:rPr>
          <w:rFonts w:ascii="Times New Roman" w:hAnsi="Times New Roman"/>
          <w:sz w:val="24"/>
          <w:szCs w:val="24"/>
        </w:rPr>
        <w:t>:</w:t>
      </w:r>
      <w:r w:rsidR="004D2E57" w:rsidRPr="00540156">
        <w:rPr>
          <w:rFonts w:ascii="Times New Roman" w:hAnsi="Times New Roman"/>
          <w:sz w:val="24"/>
          <w:szCs w:val="24"/>
        </w:rPr>
        <w:tab/>
      </w:r>
    </w:p>
    <w:p w:rsidR="00D61CD4" w:rsidRDefault="00D61CD4" w:rsidP="00740C2A">
      <w:pPr>
        <w:rPr>
          <w:rFonts w:ascii="Times New Roman" w:hAnsi="Times New Roman"/>
          <w:b/>
          <w:sz w:val="24"/>
          <w:szCs w:val="24"/>
        </w:rPr>
      </w:pPr>
    </w:p>
    <w:p w:rsidR="008535AF" w:rsidRDefault="008535AF" w:rsidP="00740C2A">
      <w:pPr>
        <w:rPr>
          <w:rFonts w:ascii="Times New Roman" w:hAnsi="Times New Roman"/>
          <w:b/>
          <w:sz w:val="24"/>
          <w:szCs w:val="24"/>
        </w:rPr>
      </w:pPr>
    </w:p>
    <w:p w:rsidR="008535AF" w:rsidRDefault="00163961" w:rsidP="00740C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35AF" w:rsidRDefault="008535AF" w:rsidP="00740C2A">
      <w:pPr>
        <w:rPr>
          <w:rFonts w:ascii="Times New Roman" w:hAnsi="Times New Roman"/>
          <w:b/>
          <w:sz w:val="24"/>
          <w:szCs w:val="24"/>
        </w:rPr>
      </w:pPr>
    </w:p>
    <w:p w:rsidR="00740C2A" w:rsidRPr="003E1F6B" w:rsidRDefault="00740C2A" w:rsidP="00740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520CF">
        <w:rPr>
          <w:rFonts w:ascii="Times New Roman" w:hAnsi="Times New Roman"/>
          <w:b/>
          <w:sz w:val="24"/>
          <w:szCs w:val="24"/>
        </w:rPr>
        <w:t>X.1.</w:t>
      </w:r>
      <w:r w:rsidRPr="001520CF">
        <w:rPr>
          <w:rFonts w:ascii="Times New Roman" w:hAnsi="Times New Roman"/>
          <w:b/>
          <w:sz w:val="24"/>
          <w:szCs w:val="24"/>
        </w:rPr>
        <w:tab/>
        <w:t xml:space="preserve">A vállalkozás legnagyobb vevői </w:t>
      </w:r>
      <w:r w:rsidR="00391926">
        <w:rPr>
          <w:rFonts w:ascii="Times New Roman" w:hAnsi="Times New Roman"/>
          <w:b/>
          <w:sz w:val="24"/>
          <w:szCs w:val="24"/>
        </w:rPr>
        <w:t>2019</w:t>
      </w:r>
      <w:r w:rsidR="00AE41E0">
        <w:rPr>
          <w:rFonts w:ascii="Times New Roman" w:hAnsi="Times New Roman"/>
          <w:b/>
          <w:sz w:val="24"/>
          <w:szCs w:val="24"/>
        </w:rPr>
        <w:t>-ba</w:t>
      </w:r>
      <w:r w:rsidR="00163961">
        <w:rPr>
          <w:rFonts w:ascii="Times New Roman" w:hAnsi="Times New Roman"/>
          <w:b/>
          <w:sz w:val="24"/>
          <w:szCs w:val="24"/>
        </w:rPr>
        <w:t>n</w:t>
      </w:r>
      <w:r w:rsidRPr="003E1F6B">
        <w:rPr>
          <w:rFonts w:ascii="Times New Roman" w:hAnsi="Times New Roman"/>
          <w:sz w:val="24"/>
          <w:szCs w:val="24"/>
        </w:rPr>
        <w:t xml:space="preserve"> (csak 5%-nál nagyobb részesedésű vevők)</w:t>
      </w:r>
    </w:p>
    <w:p w:rsidR="00740C2A" w:rsidRPr="003E1F6B" w:rsidRDefault="00740C2A" w:rsidP="00740C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520"/>
      </w:tblGrid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Vevő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Elmúlt évben a teljes árbevételből történő részesedése %-ban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A" w:rsidRPr="003E1F6B" w:rsidRDefault="00740C2A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Együttműködés kezdetének ideje (év)</w:t>
            </w: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C2A" w:rsidRDefault="00740C2A" w:rsidP="00740C2A">
      <w:pPr>
        <w:rPr>
          <w:rFonts w:ascii="Times New Roman" w:hAnsi="Times New Roman"/>
          <w:sz w:val="24"/>
          <w:szCs w:val="24"/>
        </w:rPr>
      </w:pPr>
    </w:p>
    <w:p w:rsidR="00163961" w:rsidRPr="003E1F6B" w:rsidRDefault="00163961" w:rsidP="00740C2A">
      <w:pPr>
        <w:rPr>
          <w:rFonts w:ascii="Times New Roman" w:hAnsi="Times New Roman"/>
          <w:sz w:val="24"/>
          <w:szCs w:val="24"/>
        </w:rPr>
      </w:pPr>
    </w:p>
    <w:p w:rsidR="00740C2A" w:rsidRPr="00E43B80" w:rsidRDefault="00740C2A" w:rsidP="00740C2A">
      <w:pPr>
        <w:rPr>
          <w:rFonts w:ascii="Times New Roman" w:hAnsi="Times New Roman"/>
          <w:sz w:val="24"/>
          <w:szCs w:val="24"/>
        </w:rPr>
      </w:pPr>
      <w:r w:rsidRPr="00E43B80">
        <w:rPr>
          <w:rFonts w:ascii="Times New Roman" w:hAnsi="Times New Roman"/>
          <w:b/>
          <w:sz w:val="24"/>
          <w:szCs w:val="24"/>
        </w:rPr>
        <w:t>IX.2</w:t>
      </w:r>
      <w:r w:rsidRPr="003E1F6B">
        <w:rPr>
          <w:rFonts w:ascii="Times New Roman" w:hAnsi="Times New Roman"/>
          <w:sz w:val="24"/>
          <w:szCs w:val="24"/>
        </w:rPr>
        <w:t>.</w:t>
      </w:r>
      <w:r w:rsidRPr="003E1F6B">
        <w:rPr>
          <w:rFonts w:ascii="Times New Roman" w:hAnsi="Times New Roman"/>
          <w:sz w:val="24"/>
          <w:szCs w:val="24"/>
        </w:rPr>
        <w:tab/>
      </w:r>
      <w:r w:rsidRPr="00E43B80">
        <w:rPr>
          <w:rFonts w:ascii="Times New Roman" w:hAnsi="Times New Roman"/>
          <w:b/>
          <w:sz w:val="24"/>
          <w:szCs w:val="24"/>
        </w:rPr>
        <w:t>A vállalkozás legnagyobb szállítói</w:t>
      </w:r>
      <w:r w:rsidR="00C7363F">
        <w:rPr>
          <w:rFonts w:ascii="Times New Roman" w:hAnsi="Times New Roman"/>
          <w:b/>
          <w:sz w:val="24"/>
          <w:szCs w:val="24"/>
        </w:rPr>
        <w:t xml:space="preserve"> 201</w:t>
      </w:r>
      <w:r w:rsidR="00391926">
        <w:rPr>
          <w:rFonts w:ascii="Times New Roman" w:hAnsi="Times New Roman"/>
          <w:b/>
          <w:sz w:val="24"/>
          <w:szCs w:val="24"/>
        </w:rPr>
        <w:t>9</w:t>
      </w:r>
      <w:r w:rsidR="00163961">
        <w:rPr>
          <w:rFonts w:ascii="Times New Roman" w:hAnsi="Times New Roman"/>
          <w:b/>
          <w:sz w:val="24"/>
          <w:szCs w:val="24"/>
        </w:rPr>
        <w:t>-b</w:t>
      </w:r>
      <w:r w:rsidR="00E6196F">
        <w:rPr>
          <w:rFonts w:ascii="Times New Roman" w:hAnsi="Times New Roman"/>
          <w:b/>
          <w:sz w:val="24"/>
          <w:szCs w:val="24"/>
        </w:rPr>
        <w:t>a</w:t>
      </w:r>
      <w:r w:rsidR="00163961">
        <w:rPr>
          <w:rFonts w:ascii="Times New Roman" w:hAnsi="Times New Roman"/>
          <w:b/>
          <w:sz w:val="24"/>
          <w:szCs w:val="24"/>
        </w:rPr>
        <w:t>n</w:t>
      </w:r>
      <w:r w:rsidRPr="00E43B80">
        <w:rPr>
          <w:rFonts w:ascii="Times New Roman" w:hAnsi="Times New Roman"/>
          <w:b/>
          <w:sz w:val="24"/>
          <w:szCs w:val="24"/>
        </w:rPr>
        <w:t xml:space="preserve"> </w:t>
      </w:r>
      <w:r w:rsidRPr="00E43B80">
        <w:rPr>
          <w:rFonts w:ascii="Times New Roman" w:hAnsi="Times New Roman"/>
          <w:sz w:val="24"/>
          <w:szCs w:val="24"/>
        </w:rPr>
        <w:t>(csak 5%-nál nagyobb részesedésű</w:t>
      </w:r>
      <w:r>
        <w:rPr>
          <w:rFonts w:ascii="Times New Roman" w:hAnsi="Times New Roman"/>
          <w:sz w:val="24"/>
          <w:szCs w:val="24"/>
        </w:rPr>
        <w:t xml:space="preserve"> szállítók</w:t>
      </w:r>
      <w:r w:rsidRPr="00E43B80">
        <w:rPr>
          <w:rFonts w:ascii="Times New Roman" w:hAnsi="Times New Roman"/>
          <w:sz w:val="24"/>
          <w:szCs w:val="24"/>
        </w:rPr>
        <w:t>)</w:t>
      </w:r>
    </w:p>
    <w:p w:rsidR="00740C2A" w:rsidRPr="003E1F6B" w:rsidRDefault="00740C2A" w:rsidP="00740C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Szállító neve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Elmúlt év forgalma a teljes forgalom %-ban</w:t>
            </w: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C2A" w:rsidRPr="003E1F6B" w:rsidTr="001B00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2A" w:rsidRPr="003E1F6B" w:rsidRDefault="00740C2A" w:rsidP="001B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C2A" w:rsidRPr="003E1F6B" w:rsidRDefault="00740C2A" w:rsidP="00740C2A">
      <w:pPr>
        <w:rPr>
          <w:rFonts w:ascii="Times New Roman" w:hAnsi="Times New Roman"/>
          <w:sz w:val="24"/>
          <w:szCs w:val="24"/>
        </w:rPr>
      </w:pPr>
    </w:p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t>X.1.</w:t>
      </w:r>
      <w:r w:rsidRPr="001520CF">
        <w:rPr>
          <w:rFonts w:ascii="Times New Roman" w:hAnsi="Times New Roman"/>
          <w:b/>
          <w:sz w:val="24"/>
          <w:szCs w:val="24"/>
        </w:rPr>
        <w:tab/>
        <w:t>Lejárt köztartozások (</w:t>
      </w:r>
      <w:r>
        <w:rPr>
          <w:rFonts w:ascii="Times New Roman" w:hAnsi="Times New Roman"/>
          <w:b/>
          <w:sz w:val="24"/>
          <w:szCs w:val="24"/>
        </w:rPr>
        <w:t>j</w:t>
      </w:r>
      <w:r w:rsidRPr="001520CF">
        <w:rPr>
          <w:rFonts w:ascii="Times New Roman" w:hAnsi="Times New Roman"/>
          <w:b/>
          <w:sz w:val="24"/>
          <w:szCs w:val="24"/>
        </w:rPr>
        <w:t>elenlegi állapot)</w:t>
      </w:r>
      <w:r w:rsidRPr="003E1F6B">
        <w:rPr>
          <w:rFonts w:ascii="Times New Roman" w:hAnsi="Times New Roman"/>
          <w:sz w:val="24"/>
          <w:szCs w:val="24"/>
        </w:rPr>
        <w:tab/>
      </w:r>
      <w:r w:rsidRPr="003E1F6B">
        <w:rPr>
          <w:rFonts w:ascii="Times New Roman" w:hAnsi="Times New Roman"/>
          <w:sz w:val="24"/>
          <w:szCs w:val="24"/>
        </w:rPr>
        <w:tab/>
      </w:r>
      <w:r w:rsidRPr="003E1F6B">
        <w:rPr>
          <w:rFonts w:ascii="Times New Roman" w:hAnsi="Times New Roman"/>
          <w:sz w:val="24"/>
          <w:szCs w:val="24"/>
        </w:rPr>
        <w:tab/>
      </w:r>
      <w:r w:rsidRPr="003E1F6B">
        <w:rPr>
          <w:rFonts w:ascii="Times New Roman" w:hAnsi="Times New Roman"/>
          <w:sz w:val="24"/>
          <w:szCs w:val="24"/>
        </w:rPr>
        <w:tab/>
      </w:r>
      <w:r w:rsidRPr="003E1F6B">
        <w:rPr>
          <w:rFonts w:ascii="Times New Roman" w:hAnsi="Times New Roman"/>
          <w:sz w:val="24"/>
          <w:szCs w:val="24"/>
        </w:rPr>
        <w:tab/>
      </w:r>
    </w:p>
    <w:p w:rsidR="00B9083C" w:rsidRPr="003E1F6B" w:rsidRDefault="00B9083C" w:rsidP="00B9083C">
      <w:pPr>
        <w:keepNext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985"/>
        <w:gridCol w:w="2141"/>
      </w:tblGrid>
      <w:tr w:rsidR="00B9083C" w:rsidRPr="003E1F6B" w:rsidTr="0071083B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D50F07" w:rsidRDefault="00B9083C" w:rsidP="0071083B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Jogosult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D50F07" w:rsidRDefault="00B9083C" w:rsidP="0071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A tartozás teljes összege (eFt)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D50F07" w:rsidRDefault="00B9083C" w:rsidP="0071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A lejárt tartozás összege (eFt)</w:t>
            </w:r>
          </w:p>
        </w:tc>
      </w:tr>
      <w:tr w:rsidR="00B9083C" w:rsidRPr="003E1F6B" w:rsidTr="0071083B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D50F07" w:rsidRDefault="00B9083C" w:rsidP="0071083B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NAV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D50F07" w:rsidRDefault="00B9083C" w:rsidP="0071083B">
            <w:pPr>
              <w:keepNext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önkormányzat:....................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D50F07" w:rsidRDefault="00B9083C" w:rsidP="0071083B">
            <w:pPr>
              <w:keepNext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egyéb:...................................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D50F07" w:rsidRDefault="00B9083C" w:rsidP="0071083B">
            <w:pPr>
              <w:keepNext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50F07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p w:rsidR="00B9083C" w:rsidRDefault="00B9083C" w:rsidP="00B9083C">
      <w:pPr>
        <w:rPr>
          <w:rFonts w:ascii="Times New Roman" w:hAnsi="Times New Roman"/>
          <w:b/>
          <w:sz w:val="24"/>
          <w:szCs w:val="24"/>
        </w:rPr>
      </w:pPr>
      <w:r w:rsidRPr="00E43B80">
        <w:rPr>
          <w:rFonts w:ascii="Times New Roman" w:hAnsi="Times New Roman"/>
          <w:b/>
          <w:sz w:val="24"/>
          <w:szCs w:val="24"/>
        </w:rPr>
        <w:t>X.2.</w:t>
      </w:r>
      <w:r w:rsidRPr="00E43B80">
        <w:rPr>
          <w:rFonts w:ascii="Times New Roman" w:hAnsi="Times New Roman"/>
          <w:b/>
          <w:sz w:val="24"/>
          <w:szCs w:val="24"/>
        </w:rPr>
        <w:tab/>
        <w:t xml:space="preserve">Átütemezett köztartozások jogosultanként </w:t>
      </w:r>
    </w:p>
    <w:p w:rsidR="00B9083C" w:rsidRPr="00E43B80" w:rsidRDefault="00B9083C" w:rsidP="00B9083C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3969"/>
      </w:tblGrid>
      <w:tr w:rsidR="00B9083C" w:rsidRPr="0015609D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967937" w:rsidRDefault="00B9083C" w:rsidP="0071083B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Default="00B9083C" w:rsidP="0071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átütemezett tartozás</w:t>
            </w:r>
          </w:p>
        </w:tc>
      </w:tr>
      <w:tr w:rsidR="00B9083C" w:rsidRPr="0015609D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967937" w:rsidRDefault="00B9083C" w:rsidP="0071083B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7">
              <w:rPr>
                <w:rFonts w:ascii="Times New Roman" w:hAnsi="Times New Roman"/>
                <w:b/>
                <w:sz w:val="24"/>
                <w:szCs w:val="24"/>
              </w:rPr>
              <w:t>Jogosult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967937" w:rsidRDefault="00B9083C" w:rsidP="0071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937">
              <w:rPr>
                <w:rFonts w:ascii="Times New Roman" w:hAnsi="Times New Roman"/>
                <w:b/>
                <w:sz w:val="24"/>
                <w:szCs w:val="24"/>
              </w:rPr>
              <w:t>eredeti összege (eFt)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967937" w:rsidRDefault="00B9083C" w:rsidP="0071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jelenlegi összege (eFt)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35F7A" w:rsidRDefault="00B9083C" w:rsidP="0071083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35F7A">
              <w:rPr>
                <w:rFonts w:ascii="Times New Roman" w:hAnsi="Times New Roman"/>
                <w:b/>
                <w:szCs w:val="22"/>
              </w:rPr>
              <w:t>törlesztési üteme (összeg és gyakoriság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335F7A">
              <w:rPr>
                <w:rFonts w:ascii="Times New Roman" w:hAnsi="Times New Roman"/>
                <w:b/>
                <w:szCs w:val="22"/>
              </w:rPr>
              <w:t>pl. havonta/negyedévente/ egyéb), és végső lejárata</w:t>
            </w: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önkormányzat:...........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egyéb:........................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p w:rsidR="00B9083C" w:rsidRDefault="00B9083C" w:rsidP="00B90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083C" w:rsidRDefault="00B9083C" w:rsidP="00B9083C">
      <w:pPr>
        <w:rPr>
          <w:rFonts w:ascii="Times New Roman" w:hAnsi="Times New Roman"/>
          <w:sz w:val="24"/>
          <w:szCs w:val="24"/>
        </w:rPr>
      </w:pPr>
    </w:p>
    <w:p w:rsidR="00B9083C" w:rsidRPr="001520CF" w:rsidRDefault="00B9083C" w:rsidP="00B9083C">
      <w:pPr>
        <w:rPr>
          <w:rFonts w:ascii="Times New Roman" w:hAnsi="Times New Roman"/>
          <w:b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t>XI.</w:t>
      </w:r>
      <w:r w:rsidRPr="001520CF">
        <w:rPr>
          <w:rFonts w:ascii="Times New Roman" w:hAnsi="Times New Roman"/>
          <w:b/>
          <w:sz w:val="24"/>
          <w:szCs w:val="24"/>
        </w:rPr>
        <w:tab/>
        <w:t>Számlavezető hitelintézetek (</w:t>
      </w:r>
      <w:r>
        <w:rPr>
          <w:rFonts w:ascii="Times New Roman" w:hAnsi="Times New Roman"/>
          <w:b/>
          <w:sz w:val="24"/>
          <w:szCs w:val="24"/>
        </w:rPr>
        <w:t>j</w:t>
      </w:r>
      <w:r w:rsidRPr="001520CF">
        <w:rPr>
          <w:rFonts w:ascii="Times New Roman" w:hAnsi="Times New Roman"/>
          <w:b/>
          <w:sz w:val="24"/>
          <w:szCs w:val="24"/>
        </w:rPr>
        <w:t>elenlegi állapot)</w:t>
      </w:r>
    </w:p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96"/>
        <w:gridCol w:w="3466"/>
        <w:gridCol w:w="2126"/>
      </w:tblGrid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9F5D92" w:rsidRDefault="00B9083C" w:rsidP="0071083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92">
              <w:rPr>
                <w:rFonts w:ascii="Times New Roman" w:hAnsi="Times New Roman"/>
                <w:sz w:val="24"/>
                <w:szCs w:val="24"/>
              </w:rPr>
              <w:t>Hitelintézet neve (kérjük a fő számlavezető intézetet megjelölni)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9F5D92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92">
              <w:rPr>
                <w:rFonts w:ascii="Times New Roman" w:hAnsi="Times New Roman"/>
                <w:sz w:val="24"/>
                <w:szCs w:val="24"/>
              </w:rPr>
              <w:t>Számlanyitás dátuma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9F5D92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92">
              <w:rPr>
                <w:rFonts w:ascii="Times New Roman" w:hAnsi="Times New Roman"/>
                <w:sz w:val="24"/>
                <w:szCs w:val="24"/>
              </w:rPr>
              <w:t>Számlaszám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9F5D92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92">
              <w:rPr>
                <w:rFonts w:ascii="Times New Roman" w:hAnsi="Times New Roman"/>
                <w:sz w:val="24"/>
                <w:szCs w:val="24"/>
              </w:rPr>
              <w:t>Hitelintézet részesedése az elmúlt évi számlaforgalomból</w:t>
            </w:r>
          </w:p>
          <w:p w:rsidR="00B9083C" w:rsidRPr="009F5D92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9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3C" w:rsidRPr="003E1F6B" w:rsidRDefault="00B9083C" w:rsidP="00710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3C" w:rsidRDefault="00B9083C" w:rsidP="00B9083C">
      <w:pPr>
        <w:rPr>
          <w:rFonts w:ascii="Times New Roman" w:hAnsi="Times New Roman"/>
          <w:b/>
          <w:sz w:val="24"/>
          <w:szCs w:val="24"/>
        </w:rPr>
      </w:pPr>
    </w:p>
    <w:p w:rsidR="00B9083C" w:rsidRPr="001520CF" w:rsidRDefault="00B9083C" w:rsidP="00B9083C">
      <w:pPr>
        <w:rPr>
          <w:rFonts w:ascii="Times New Roman" w:hAnsi="Times New Roman"/>
          <w:b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t xml:space="preserve">XII. </w:t>
      </w:r>
      <w:r w:rsidRPr="001520CF">
        <w:rPr>
          <w:rFonts w:ascii="Times New Roman" w:hAnsi="Times New Roman"/>
          <w:b/>
          <w:sz w:val="24"/>
          <w:szCs w:val="24"/>
        </w:rPr>
        <w:tab/>
        <w:t>Fennálló vállalkozói hitelek, lízingek, egyéb hitel jelle</w:t>
      </w:r>
      <w:r>
        <w:rPr>
          <w:rFonts w:ascii="Times New Roman" w:hAnsi="Times New Roman"/>
          <w:b/>
          <w:sz w:val="24"/>
          <w:szCs w:val="24"/>
        </w:rPr>
        <w:t xml:space="preserve">gű kötelezettségek részletezése </w:t>
      </w:r>
      <w:r w:rsidRPr="001520CF">
        <w:rPr>
          <w:rFonts w:ascii="Times New Roman" w:hAnsi="Times New Roman"/>
          <w:b/>
          <w:sz w:val="24"/>
          <w:szCs w:val="24"/>
        </w:rPr>
        <w:t>(Jelenlegi állapot</w:t>
      </w:r>
      <w:r>
        <w:rPr>
          <w:rFonts w:ascii="Times New Roman" w:hAnsi="Times New Roman"/>
          <w:b/>
          <w:sz w:val="24"/>
          <w:szCs w:val="24"/>
        </w:rPr>
        <w:t>, ezer Ft-ban, vagy devizában</w:t>
      </w:r>
      <w:r w:rsidRPr="001520CF">
        <w:rPr>
          <w:rFonts w:ascii="Times New Roman" w:hAnsi="Times New Roman"/>
          <w:b/>
          <w:sz w:val="24"/>
          <w:szCs w:val="24"/>
        </w:rPr>
        <w:t>)</w:t>
      </w:r>
    </w:p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385"/>
        <w:gridCol w:w="1514"/>
        <w:gridCol w:w="940"/>
        <w:gridCol w:w="1235"/>
        <w:gridCol w:w="1203"/>
        <w:gridCol w:w="1273"/>
      </w:tblGrid>
      <w:tr w:rsidR="00B9083C" w:rsidRPr="003E1F6B" w:rsidTr="0071083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Hitelintézet</w:t>
            </w:r>
            <w:r w:rsidRPr="003E1F6B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típusa, devizaneme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összege</w:t>
            </w:r>
          </w:p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(hitelkeretnél a keret összege is)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lejárata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Éven be</w:t>
            </w:r>
            <w:r>
              <w:rPr>
                <w:rFonts w:ascii="Times New Roman" w:hAnsi="Times New Roman"/>
                <w:sz w:val="24"/>
                <w:szCs w:val="24"/>
              </w:rPr>
              <w:t>lül esedékes törlesztő részlet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kamatlába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Hitel (fő) fedezete(i)</w:t>
            </w:r>
          </w:p>
        </w:tc>
      </w:tr>
      <w:tr w:rsidR="00B9083C" w:rsidRPr="003E1F6B" w:rsidTr="0071083B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trHeight w:hRule="exact" w:val="39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trHeight w:hRule="exact" w:val="907"/>
          <w:jc w:val="center"/>
        </w:trPr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Van-e a vállalkozásnak olyan deviza hitele, amely devizanemben nincs az adósságszolgálathoz szükséges árbevétele?</w:t>
            </w:r>
          </w:p>
          <w:p w:rsidR="00B9083C" w:rsidRPr="003E1F6B" w:rsidRDefault="00B9083C" w:rsidP="00710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6B">
              <w:rPr>
                <w:rFonts w:ascii="Times New Roman" w:hAnsi="Times New Roman"/>
                <w:sz w:val="24"/>
                <w:szCs w:val="24"/>
              </w:rPr>
              <w:t>□ igen       □ nem</w:t>
            </w:r>
          </w:p>
        </w:tc>
      </w:tr>
    </w:tbl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p w:rsidR="00B9083C" w:rsidRPr="001520CF" w:rsidRDefault="00B9083C" w:rsidP="00B9083C">
      <w:pPr>
        <w:rPr>
          <w:rFonts w:ascii="Times New Roman" w:hAnsi="Times New Roman"/>
          <w:b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II</w:t>
      </w:r>
      <w:r w:rsidRPr="001520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1520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Pr="001520CF">
        <w:rPr>
          <w:rFonts w:ascii="Times New Roman" w:hAnsi="Times New Roman"/>
          <w:b/>
          <w:sz w:val="24"/>
          <w:szCs w:val="24"/>
        </w:rPr>
        <w:t>evőkövetelések részletezése (</w:t>
      </w:r>
      <w:r>
        <w:rPr>
          <w:rFonts w:ascii="Times New Roman" w:hAnsi="Times New Roman"/>
          <w:b/>
          <w:sz w:val="24"/>
          <w:szCs w:val="24"/>
        </w:rPr>
        <w:t>j</w:t>
      </w:r>
      <w:r w:rsidRPr="001520CF">
        <w:rPr>
          <w:rFonts w:ascii="Times New Roman" w:hAnsi="Times New Roman"/>
          <w:b/>
          <w:sz w:val="24"/>
          <w:szCs w:val="24"/>
        </w:rPr>
        <w:t>elenlegi állapot</w:t>
      </w:r>
      <w:r w:rsidR="00717A8B">
        <w:rPr>
          <w:rFonts w:ascii="Times New Roman" w:hAnsi="Times New Roman"/>
          <w:b/>
          <w:sz w:val="24"/>
          <w:szCs w:val="24"/>
        </w:rPr>
        <w:t>, ezer Ft-ban</w:t>
      </w:r>
      <w:r w:rsidRPr="001520CF">
        <w:rPr>
          <w:rFonts w:ascii="Times New Roman" w:hAnsi="Times New Roman"/>
          <w:b/>
          <w:sz w:val="24"/>
          <w:szCs w:val="24"/>
        </w:rPr>
        <w:t>)</w:t>
      </w:r>
    </w:p>
    <w:p w:rsidR="00B9083C" w:rsidRPr="003E1F6B" w:rsidRDefault="00B9083C" w:rsidP="00B9083C">
      <w:pPr>
        <w:pStyle w:val="llb"/>
        <w:keepNext/>
        <w:rPr>
          <w:sz w:val="24"/>
          <w:szCs w:val="24"/>
        </w:rPr>
      </w:pPr>
    </w:p>
    <w:tbl>
      <w:tblPr>
        <w:tblW w:w="6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976"/>
      </w:tblGrid>
      <w:tr w:rsidR="00B9083C" w:rsidRPr="00064CB5" w:rsidTr="0071083B">
        <w:trPr>
          <w:trHeight w:val="244"/>
          <w:jc w:val="center"/>
        </w:trPr>
        <w:tc>
          <w:tcPr>
            <w:tcW w:w="3527" w:type="dxa"/>
            <w:tcBorders>
              <w:bottom w:val="single" w:sz="4" w:space="0" w:color="auto"/>
            </w:tcBorders>
          </w:tcPr>
          <w:p w:rsidR="00B9083C" w:rsidRPr="00BF3CDB" w:rsidRDefault="00B9083C" w:rsidP="0071083B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b/>
                <w:sz w:val="24"/>
                <w:szCs w:val="24"/>
              </w:rPr>
              <w:t>Vevő követelések (összesen)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064CB5" w:rsidTr="0071083B">
        <w:trPr>
          <w:trHeight w:hRule="exact" w:val="57"/>
          <w:jc w:val="center"/>
        </w:trPr>
        <w:tc>
          <w:tcPr>
            <w:tcW w:w="3527" w:type="dxa"/>
            <w:shd w:val="diagStripe" w:color="auto" w:fill="auto"/>
          </w:tcPr>
          <w:p w:rsidR="00B9083C" w:rsidRPr="00BF3CDB" w:rsidRDefault="00B9083C" w:rsidP="0071083B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diagStripe" w:color="auto" w:fill="auto"/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064CB5" w:rsidTr="0071083B">
        <w:trPr>
          <w:trHeight w:hRule="exact" w:val="340"/>
          <w:jc w:val="center"/>
        </w:trPr>
        <w:tc>
          <w:tcPr>
            <w:tcW w:w="3527" w:type="dxa"/>
          </w:tcPr>
          <w:p w:rsidR="00B9083C" w:rsidRPr="00BF3CDB" w:rsidRDefault="00B9083C" w:rsidP="0071083B">
            <w:pPr>
              <w:spacing w:after="120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BF3CDB">
              <w:rPr>
                <w:rFonts w:ascii="Times New Roman" w:hAnsi="Times New Roman"/>
                <w:b/>
                <w:sz w:val="24"/>
                <w:szCs w:val="24"/>
              </w:rPr>
              <w:t>- ebből határidőn túli</w:t>
            </w:r>
          </w:p>
        </w:tc>
        <w:tc>
          <w:tcPr>
            <w:tcW w:w="2976" w:type="dxa"/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064CB5" w:rsidTr="0071083B">
        <w:trPr>
          <w:trHeight w:hRule="exact" w:val="340"/>
          <w:jc w:val="center"/>
        </w:trPr>
        <w:tc>
          <w:tcPr>
            <w:tcW w:w="3527" w:type="dxa"/>
          </w:tcPr>
          <w:p w:rsidR="00B9083C" w:rsidRPr="00BF3CDB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1-30 nap között lejárt</w:t>
            </w:r>
          </w:p>
        </w:tc>
        <w:tc>
          <w:tcPr>
            <w:tcW w:w="2976" w:type="dxa"/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064CB5" w:rsidTr="0071083B">
        <w:trPr>
          <w:trHeight w:hRule="exact" w:val="340"/>
          <w:jc w:val="center"/>
        </w:trPr>
        <w:tc>
          <w:tcPr>
            <w:tcW w:w="3527" w:type="dxa"/>
          </w:tcPr>
          <w:p w:rsidR="00B9083C" w:rsidRPr="00BF3CDB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31-60 nap között lejárt</w:t>
            </w:r>
          </w:p>
        </w:tc>
        <w:tc>
          <w:tcPr>
            <w:tcW w:w="2976" w:type="dxa"/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064CB5" w:rsidTr="0071083B">
        <w:trPr>
          <w:trHeight w:hRule="exact" w:val="340"/>
          <w:jc w:val="center"/>
        </w:trPr>
        <w:tc>
          <w:tcPr>
            <w:tcW w:w="3527" w:type="dxa"/>
          </w:tcPr>
          <w:p w:rsidR="00B9083C" w:rsidRPr="00BF3CDB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61-90 nap között lejárt</w:t>
            </w:r>
          </w:p>
        </w:tc>
        <w:tc>
          <w:tcPr>
            <w:tcW w:w="2976" w:type="dxa"/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064CB5" w:rsidTr="0071083B">
        <w:trPr>
          <w:trHeight w:hRule="exact" w:val="340"/>
          <w:jc w:val="center"/>
        </w:trPr>
        <w:tc>
          <w:tcPr>
            <w:tcW w:w="3527" w:type="dxa"/>
          </w:tcPr>
          <w:p w:rsidR="00B9083C" w:rsidRPr="00BF3CDB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BF3CDB">
              <w:rPr>
                <w:rFonts w:ascii="Times New Roman" w:hAnsi="Times New Roman"/>
                <w:sz w:val="24"/>
                <w:szCs w:val="24"/>
              </w:rPr>
              <w:t>90 napon túl lejárt</w:t>
            </w:r>
          </w:p>
        </w:tc>
        <w:tc>
          <w:tcPr>
            <w:tcW w:w="2976" w:type="dxa"/>
          </w:tcPr>
          <w:p w:rsidR="00B9083C" w:rsidRPr="00BF3CDB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3C" w:rsidRDefault="00B9083C" w:rsidP="00B9083C">
      <w:pPr>
        <w:rPr>
          <w:rFonts w:ascii="Times New Roman" w:hAnsi="Times New Roman"/>
          <w:b/>
          <w:szCs w:val="22"/>
        </w:rPr>
      </w:pPr>
    </w:p>
    <w:p w:rsidR="00B9083C" w:rsidRPr="00DC2ACD" w:rsidRDefault="00B9083C" w:rsidP="00B9083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B9083C" w:rsidRPr="00335F7A" w:rsidRDefault="00B9083C" w:rsidP="00B9083C">
      <w:pPr>
        <w:rPr>
          <w:rFonts w:ascii="Times New Roman" w:hAnsi="Times New Roman"/>
          <w:b/>
          <w:sz w:val="24"/>
          <w:szCs w:val="24"/>
        </w:rPr>
      </w:pPr>
      <w:r w:rsidRPr="00335F7A">
        <w:rPr>
          <w:rFonts w:ascii="Times New Roman" w:hAnsi="Times New Roman"/>
          <w:b/>
          <w:sz w:val="24"/>
          <w:szCs w:val="24"/>
        </w:rPr>
        <w:t>XIII.2.</w:t>
      </w:r>
      <w:r w:rsidRPr="00335F7A">
        <w:rPr>
          <w:rFonts w:ascii="Times New Roman" w:hAnsi="Times New Roman"/>
          <w:b/>
          <w:sz w:val="24"/>
          <w:szCs w:val="24"/>
        </w:rPr>
        <w:tab/>
        <w:t xml:space="preserve"> Szállítói tartozások részletezése (jelenlegi állapot</w:t>
      </w:r>
      <w:r w:rsidR="00717A8B">
        <w:rPr>
          <w:rFonts w:ascii="Times New Roman" w:hAnsi="Times New Roman"/>
          <w:b/>
          <w:sz w:val="24"/>
          <w:szCs w:val="24"/>
        </w:rPr>
        <w:t>, ezer Ft-ban</w:t>
      </w:r>
      <w:r w:rsidRPr="00335F7A">
        <w:rPr>
          <w:rFonts w:ascii="Times New Roman" w:hAnsi="Times New Roman"/>
          <w:b/>
          <w:sz w:val="24"/>
          <w:szCs w:val="24"/>
        </w:rPr>
        <w:t xml:space="preserve">) </w:t>
      </w:r>
    </w:p>
    <w:p w:rsidR="00B9083C" w:rsidRPr="00335F7A" w:rsidRDefault="00B9083C" w:rsidP="00B9083C">
      <w:pPr>
        <w:rPr>
          <w:rFonts w:ascii="Times New Roman" w:hAnsi="Times New Roman"/>
          <w:b/>
          <w:sz w:val="24"/>
          <w:szCs w:val="24"/>
        </w:rPr>
      </w:pPr>
    </w:p>
    <w:p w:rsidR="00B9083C" w:rsidRPr="00335F7A" w:rsidRDefault="00B9083C" w:rsidP="00B9083C">
      <w:pPr>
        <w:rPr>
          <w:rFonts w:ascii="Times New Roman" w:hAnsi="Times New Roman"/>
          <w:sz w:val="24"/>
          <w:szCs w:val="24"/>
        </w:rPr>
      </w:pPr>
    </w:p>
    <w:tbl>
      <w:tblPr>
        <w:tblW w:w="6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976"/>
      </w:tblGrid>
      <w:tr w:rsidR="00B9083C" w:rsidRPr="00335F7A" w:rsidTr="0071083B">
        <w:trPr>
          <w:jc w:val="center"/>
        </w:trPr>
        <w:tc>
          <w:tcPr>
            <w:tcW w:w="3668" w:type="dxa"/>
            <w:tcBorders>
              <w:bottom w:val="single" w:sz="4" w:space="0" w:color="auto"/>
            </w:tcBorders>
          </w:tcPr>
          <w:p w:rsidR="00B9083C" w:rsidRPr="00335F7A" w:rsidRDefault="00B9083C" w:rsidP="0071083B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b/>
                <w:sz w:val="24"/>
                <w:szCs w:val="24"/>
              </w:rPr>
              <w:t>Szállítói kötelezettségek (összesen)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083C" w:rsidRPr="00335F7A" w:rsidRDefault="00B9083C" w:rsidP="0071083B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35F7A" w:rsidTr="0071083B">
        <w:trPr>
          <w:trHeight w:hRule="exact" w:val="90"/>
          <w:jc w:val="center"/>
        </w:trPr>
        <w:tc>
          <w:tcPr>
            <w:tcW w:w="3668" w:type="dxa"/>
            <w:shd w:val="diagStripe" w:color="auto" w:fill="auto"/>
          </w:tcPr>
          <w:p w:rsidR="00B9083C" w:rsidRPr="00335F7A" w:rsidRDefault="00B9083C" w:rsidP="0071083B">
            <w:pPr>
              <w:spacing w:after="120"/>
              <w:ind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diagStripe" w:color="auto" w:fill="auto"/>
          </w:tcPr>
          <w:p w:rsidR="00B9083C" w:rsidRPr="00335F7A" w:rsidRDefault="00B9083C" w:rsidP="0071083B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35F7A" w:rsidTr="0071083B">
        <w:trPr>
          <w:trHeight w:hRule="exact" w:val="340"/>
          <w:jc w:val="center"/>
        </w:trPr>
        <w:tc>
          <w:tcPr>
            <w:tcW w:w="3668" w:type="dxa"/>
          </w:tcPr>
          <w:p w:rsidR="00B9083C" w:rsidRPr="00335F7A" w:rsidRDefault="00B9083C" w:rsidP="0071083B">
            <w:pPr>
              <w:spacing w:after="120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335F7A">
              <w:rPr>
                <w:rFonts w:ascii="Times New Roman" w:hAnsi="Times New Roman"/>
                <w:b/>
                <w:sz w:val="24"/>
                <w:szCs w:val="24"/>
              </w:rPr>
              <w:t>- ebből határidőn túli</w:t>
            </w:r>
          </w:p>
        </w:tc>
        <w:tc>
          <w:tcPr>
            <w:tcW w:w="2976" w:type="dxa"/>
          </w:tcPr>
          <w:p w:rsidR="00B9083C" w:rsidRPr="00335F7A" w:rsidRDefault="00B9083C" w:rsidP="0071083B">
            <w:pPr>
              <w:spacing w:after="120"/>
              <w:ind w:righ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35F7A" w:rsidTr="0071083B">
        <w:trPr>
          <w:trHeight w:hRule="exact" w:val="340"/>
          <w:jc w:val="center"/>
        </w:trPr>
        <w:tc>
          <w:tcPr>
            <w:tcW w:w="3668" w:type="dxa"/>
          </w:tcPr>
          <w:p w:rsidR="00B9083C" w:rsidRPr="00335F7A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1-30 nap között lejárt</w:t>
            </w:r>
          </w:p>
        </w:tc>
        <w:tc>
          <w:tcPr>
            <w:tcW w:w="2976" w:type="dxa"/>
          </w:tcPr>
          <w:p w:rsidR="00B9083C" w:rsidRPr="00335F7A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35F7A" w:rsidTr="0071083B">
        <w:trPr>
          <w:trHeight w:hRule="exact" w:val="340"/>
          <w:jc w:val="center"/>
        </w:trPr>
        <w:tc>
          <w:tcPr>
            <w:tcW w:w="3668" w:type="dxa"/>
          </w:tcPr>
          <w:p w:rsidR="00B9083C" w:rsidRPr="00335F7A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31-60 nap között lejárt</w:t>
            </w:r>
          </w:p>
        </w:tc>
        <w:tc>
          <w:tcPr>
            <w:tcW w:w="2976" w:type="dxa"/>
          </w:tcPr>
          <w:p w:rsidR="00B9083C" w:rsidRPr="00335F7A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35F7A" w:rsidTr="0071083B">
        <w:trPr>
          <w:trHeight w:hRule="exact" w:val="340"/>
          <w:jc w:val="center"/>
        </w:trPr>
        <w:tc>
          <w:tcPr>
            <w:tcW w:w="3668" w:type="dxa"/>
          </w:tcPr>
          <w:p w:rsidR="00B9083C" w:rsidRPr="00335F7A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61-90 nap között lejárt</w:t>
            </w:r>
          </w:p>
        </w:tc>
        <w:tc>
          <w:tcPr>
            <w:tcW w:w="2976" w:type="dxa"/>
          </w:tcPr>
          <w:p w:rsidR="00B9083C" w:rsidRPr="00335F7A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35F7A" w:rsidTr="0071083B">
        <w:trPr>
          <w:trHeight w:hRule="exact" w:val="340"/>
          <w:jc w:val="center"/>
        </w:trPr>
        <w:tc>
          <w:tcPr>
            <w:tcW w:w="3668" w:type="dxa"/>
          </w:tcPr>
          <w:p w:rsidR="00B9083C" w:rsidRPr="00335F7A" w:rsidRDefault="00B9083C" w:rsidP="0071083B">
            <w:pPr>
              <w:spacing w:after="120"/>
              <w:ind w:left="427" w:right="-227"/>
              <w:rPr>
                <w:rFonts w:ascii="Times New Roman" w:hAnsi="Times New Roman"/>
                <w:sz w:val="24"/>
                <w:szCs w:val="24"/>
              </w:rPr>
            </w:pPr>
            <w:r w:rsidRPr="00335F7A">
              <w:rPr>
                <w:rFonts w:ascii="Times New Roman" w:hAnsi="Times New Roman"/>
                <w:sz w:val="24"/>
                <w:szCs w:val="24"/>
              </w:rPr>
              <w:t>90 napon túl lejárt</w:t>
            </w:r>
          </w:p>
        </w:tc>
        <w:tc>
          <w:tcPr>
            <w:tcW w:w="2976" w:type="dxa"/>
          </w:tcPr>
          <w:p w:rsidR="00B9083C" w:rsidRPr="00335F7A" w:rsidRDefault="00B9083C" w:rsidP="0071083B">
            <w:pPr>
              <w:spacing w:after="1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3C" w:rsidRPr="00335F7A" w:rsidRDefault="00B9083C" w:rsidP="00B9083C">
      <w:pPr>
        <w:rPr>
          <w:rFonts w:ascii="Times New Roman" w:hAnsi="Times New Roman"/>
          <w:sz w:val="24"/>
          <w:szCs w:val="24"/>
        </w:rPr>
      </w:pPr>
    </w:p>
    <w:p w:rsidR="00B9083C" w:rsidRPr="003E1F6B" w:rsidRDefault="00B9083C" w:rsidP="00B9083C">
      <w:pPr>
        <w:pStyle w:val="llb"/>
        <w:keepNext/>
        <w:rPr>
          <w:sz w:val="24"/>
          <w:szCs w:val="24"/>
        </w:rPr>
      </w:pPr>
    </w:p>
    <w:p w:rsidR="00B9083C" w:rsidRPr="001520CF" w:rsidRDefault="00B9083C" w:rsidP="00B9083C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1520CF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V</w:t>
      </w:r>
      <w:r w:rsidRPr="001520CF">
        <w:rPr>
          <w:rFonts w:ascii="Times New Roman" w:hAnsi="Times New Roman"/>
          <w:b/>
          <w:sz w:val="24"/>
          <w:szCs w:val="24"/>
        </w:rPr>
        <w:t>. Folyamatban lévő peres eljárások a vállalkozással vagy annak vezetőivel szemben (</w:t>
      </w:r>
      <w:r>
        <w:rPr>
          <w:rFonts w:ascii="Times New Roman" w:hAnsi="Times New Roman"/>
          <w:b/>
          <w:sz w:val="24"/>
          <w:szCs w:val="24"/>
        </w:rPr>
        <w:t>j</w:t>
      </w:r>
      <w:r w:rsidRPr="001520CF">
        <w:rPr>
          <w:rFonts w:ascii="Times New Roman" w:hAnsi="Times New Roman"/>
          <w:b/>
          <w:sz w:val="24"/>
          <w:szCs w:val="24"/>
        </w:rPr>
        <w:t>elenlegi állapot)</w:t>
      </w:r>
    </w:p>
    <w:p w:rsidR="00B9083C" w:rsidRPr="003E1F6B" w:rsidRDefault="00B9083C" w:rsidP="00B9083C">
      <w:pPr>
        <w:keepNext/>
        <w:jc w:val="both"/>
        <w:rPr>
          <w:rFonts w:ascii="Times New Roman" w:hAnsi="Times New Roman"/>
          <w:sz w:val="24"/>
          <w:szCs w:val="24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377"/>
      </w:tblGrid>
      <w:tr w:rsidR="00B9083C" w:rsidRPr="003E1F6B" w:rsidTr="0071083B">
        <w:trPr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F6B">
              <w:rPr>
                <w:rFonts w:ascii="Times New Roman" w:hAnsi="Times New Roman"/>
                <w:sz w:val="24"/>
                <w:szCs w:val="24"/>
                <w:u w:val="single"/>
              </w:rPr>
              <w:t>Vitatott követelés/kötelezettség leírása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F6B">
              <w:rPr>
                <w:rFonts w:ascii="Times New Roman" w:hAnsi="Times New Roman"/>
                <w:sz w:val="24"/>
                <w:szCs w:val="24"/>
                <w:u w:val="single"/>
              </w:rPr>
              <w:t>Összeg (eFt)</w:t>
            </w:r>
          </w:p>
        </w:tc>
      </w:tr>
      <w:tr w:rsidR="00B9083C" w:rsidRPr="003E1F6B" w:rsidTr="0071083B">
        <w:trPr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3C" w:rsidRPr="003E1F6B" w:rsidTr="0071083B">
        <w:trPr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C" w:rsidRPr="003E1F6B" w:rsidRDefault="00B9083C" w:rsidP="00710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83C" w:rsidRPr="003E1F6B" w:rsidRDefault="00B9083C" w:rsidP="00B9083C">
      <w:pPr>
        <w:rPr>
          <w:rFonts w:ascii="Times New Roman" w:hAnsi="Times New Roman"/>
          <w:sz w:val="24"/>
          <w:szCs w:val="24"/>
        </w:rPr>
      </w:pPr>
    </w:p>
    <w:p w:rsidR="004D2E57" w:rsidRDefault="00C14669" w:rsidP="004D2E57">
      <w:pPr>
        <w:rPr>
          <w:rFonts w:ascii="Times New Roman" w:hAnsi="Times New Roman"/>
          <w:sz w:val="24"/>
          <w:szCs w:val="24"/>
        </w:rPr>
      </w:pPr>
      <w:r w:rsidRPr="00540156">
        <w:rPr>
          <w:rFonts w:ascii="Times New Roman" w:hAnsi="Times New Roman"/>
          <w:sz w:val="24"/>
          <w:szCs w:val="24"/>
        </w:rPr>
        <w:tab/>
      </w:r>
      <w:r w:rsidRPr="00540156">
        <w:rPr>
          <w:rFonts w:ascii="Times New Roman" w:hAnsi="Times New Roman"/>
          <w:sz w:val="24"/>
          <w:szCs w:val="24"/>
        </w:rPr>
        <w:tab/>
      </w:r>
      <w:r w:rsidRPr="00540156">
        <w:rPr>
          <w:rFonts w:ascii="Times New Roman" w:hAnsi="Times New Roman"/>
          <w:sz w:val="24"/>
          <w:szCs w:val="24"/>
        </w:rPr>
        <w:tab/>
      </w:r>
      <w:r w:rsidRPr="00540156">
        <w:rPr>
          <w:rFonts w:ascii="Times New Roman" w:hAnsi="Times New Roman"/>
          <w:sz w:val="24"/>
          <w:szCs w:val="24"/>
        </w:rPr>
        <w:tab/>
      </w:r>
    </w:p>
    <w:p w:rsidR="008C30B9" w:rsidRDefault="008C30B9" w:rsidP="008C30B9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963244">
        <w:rPr>
          <w:rFonts w:ascii="Times New Roman" w:hAnsi="Times New Roman"/>
          <w:b/>
          <w:sz w:val="24"/>
          <w:szCs w:val="24"/>
        </w:rPr>
        <w:t>X</w:t>
      </w:r>
      <w:r w:rsidR="00D61CD4">
        <w:rPr>
          <w:rFonts w:ascii="Times New Roman" w:hAnsi="Times New Roman"/>
          <w:b/>
          <w:sz w:val="24"/>
          <w:szCs w:val="24"/>
        </w:rPr>
        <w:t>V</w:t>
      </w:r>
      <w:r w:rsidRPr="00963244">
        <w:rPr>
          <w:rFonts w:ascii="Times New Roman" w:hAnsi="Times New Roman"/>
          <w:b/>
          <w:sz w:val="24"/>
          <w:szCs w:val="24"/>
        </w:rPr>
        <w:t>. A válla</w:t>
      </w:r>
      <w:r w:rsidR="00963244">
        <w:rPr>
          <w:rFonts w:ascii="Times New Roman" w:hAnsi="Times New Roman"/>
          <w:b/>
          <w:sz w:val="24"/>
          <w:szCs w:val="24"/>
        </w:rPr>
        <w:t>l</w:t>
      </w:r>
      <w:r w:rsidRPr="00963244">
        <w:rPr>
          <w:rFonts w:ascii="Times New Roman" w:hAnsi="Times New Roman"/>
          <w:b/>
          <w:sz w:val="24"/>
          <w:szCs w:val="24"/>
        </w:rPr>
        <w:t>kozás az alábbi – tulajdonában lévő – eszközökre rendelkezik biztosítással</w:t>
      </w:r>
    </w:p>
    <w:p w:rsidR="00963244" w:rsidRPr="00963244" w:rsidRDefault="00963244" w:rsidP="008C30B9">
      <w:pPr>
        <w:keepNext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18"/>
      </w:tblGrid>
      <w:tr w:rsidR="008C30B9" w:rsidRPr="00540156" w:rsidTr="00742E92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0156">
              <w:rPr>
                <w:rFonts w:ascii="Times New Roman" w:hAnsi="Times New Roman"/>
                <w:sz w:val="24"/>
                <w:szCs w:val="24"/>
                <w:u w:val="single"/>
              </w:rPr>
              <w:t>Az eszköz megnevezése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0156">
              <w:rPr>
                <w:rFonts w:ascii="Times New Roman" w:hAnsi="Times New Roman"/>
                <w:sz w:val="24"/>
                <w:szCs w:val="24"/>
                <w:u w:val="single"/>
              </w:rPr>
              <w:t>Biztosítási kötvény száma</w:t>
            </w:r>
          </w:p>
        </w:tc>
      </w:tr>
      <w:tr w:rsidR="008C30B9" w:rsidRPr="00540156" w:rsidTr="00742E92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B9" w:rsidRPr="00540156" w:rsidTr="00742E92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B9" w:rsidRPr="00540156" w:rsidTr="00742E92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keepNext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9" w:rsidRPr="00540156" w:rsidRDefault="008C30B9" w:rsidP="000E60C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57" w:rsidRDefault="004D2E57" w:rsidP="004D2E57">
      <w:pPr>
        <w:pStyle w:val="llb"/>
        <w:keepNext/>
        <w:rPr>
          <w:sz w:val="24"/>
          <w:szCs w:val="24"/>
        </w:rPr>
      </w:pPr>
    </w:p>
    <w:p w:rsidR="00D61CD4" w:rsidRPr="00633BF8" w:rsidRDefault="00D61CD4" w:rsidP="00D61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>XVI.</w:t>
      </w:r>
      <w:r w:rsidRPr="00064CB5">
        <w:rPr>
          <w:rFonts w:ascii="Times New Roman" w:hAnsi="Times New Roman"/>
          <w:b/>
          <w:szCs w:val="22"/>
        </w:rPr>
        <w:t xml:space="preserve"> </w:t>
      </w:r>
      <w:r w:rsidRPr="00633BF8">
        <w:rPr>
          <w:rFonts w:ascii="Times New Roman" w:hAnsi="Times New Roman"/>
          <w:b/>
          <w:sz w:val="24"/>
          <w:szCs w:val="24"/>
        </w:rPr>
        <w:t>Az igényelt faktorügylethez kapcsolódó adatok</w:t>
      </w:r>
      <w:r w:rsidR="00163961">
        <w:rPr>
          <w:rFonts w:ascii="Times New Roman" w:hAnsi="Times New Roman"/>
          <w:b/>
          <w:sz w:val="24"/>
          <w:szCs w:val="24"/>
        </w:rPr>
        <w:t>*</w:t>
      </w:r>
      <w:r w:rsidRPr="00633BF8">
        <w:rPr>
          <w:rFonts w:ascii="Times New Roman" w:hAnsi="Times New Roman"/>
          <w:b/>
          <w:sz w:val="24"/>
          <w:szCs w:val="24"/>
        </w:rPr>
        <w:t>:</w:t>
      </w:r>
    </w:p>
    <w:p w:rsidR="00D61CD4" w:rsidRPr="00163961" w:rsidRDefault="00163961" w:rsidP="00D61CD4">
      <w:pPr>
        <w:rPr>
          <w:rFonts w:ascii="Times New Roman" w:hAnsi="Times New Roman"/>
          <w:sz w:val="20"/>
        </w:rPr>
      </w:pPr>
      <w:r w:rsidRPr="00163961">
        <w:rPr>
          <w:rFonts w:ascii="Times New Roman" w:hAnsi="Times New Roman"/>
          <w:sz w:val="20"/>
        </w:rPr>
        <w:t>*új ügyfélkapcsolat esetén kérjük kitölteni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i/>
                <w:szCs w:val="22"/>
              </w:rPr>
            </w:pPr>
            <w:r w:rsidRPr="004A482F">
              <w:rPr>
                <w:rFonts w:ascii="Times New Roman" w:hAnsi="Times New Roman"/>
                <w:b/>
                <w:szCs w:val="22"/>
              </w:rPr>
              <w:t>Vevő vállalkozás teljes neve: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Vevő adószáma: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Vevő székhelye: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Vevő levelezési címe: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 xml:space="preserve">A vevő közvetlenül megkereshető?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igen/nem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Ha igen, vevő kapcsolattartójának neve, telefonszáma: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</w:tbl>
    <w:p w:rsidR="00D61CD4" w:rsidRDefault="00D61CD4" w:rsidP="00D61CD4">
      <w:pPr>
        <w:rPr>
          <w:rFonts w:ascii="Times New Roman" w:hAnsi="Times New Roman"/>
          <w:b/>
          <w:i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61CD4" w:rsidRPr="004A482F" w:rsidTr="001B0083">
        <w:tc>
          <w:tcPr>
            <w:tcW w:w="5070" w:type="dxa"/>
            <w:shd w:val="clear" w:color="auto" w:fill="auto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szCs w:val="22"/>
              </w:rPr>
            </w:pPr>
            <w:r w:rsidRPr="004A482F">
              <w:rPr>
                <w:rFonts w:ascii="Times New Roman" w:hAnsi="Times New Roman"/>
                <w:b/>
                <w:szCs w:val="22"/>
              </w:rPr>
              <w:t xml:space="preserve">A vevőre igényelt faktorkeret bruttó összege és devizaneme: </w:t>
            </w:r>
          </w:p>
        </w:tc>
        <w:tc>
          <w:tcPr>
            <w:tcW w:w="4536" w:type="dxa"/>
            <w:shd w:val="clear" w:color="auto" w:fill="auto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B9083C" w:rsidRPr="0092790C" w:rsidRDefault="00B9083C" w:rsidP="00D61CD4">
      <w:pPr>
        <w:rPr>
          <w:rFonts w:ascii="Times New Roman" w:hAnsi="Times New Roman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070"/>
        <w:gridCol w:w="198"/>
        <w:gridCol w:w="2268"/>
      </w:tblGrid>
      <w:tr w:rsidR="00D61CD4" w:rsidRPr="004A482F" w:rsidTr="001B0083">
        <w:trPr>
          <w:trHeight w:hRule="exact" w:val="397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b/>
                <w:szCs w:val="22"/>
              </w:rPr>
            </w:pPr>
            <w:r w:rsidRPr="004A482F">
              <w:rPr>
                <w:rFonts w:ascii="Times New Roman" w:hAnsi="Times New Roman"/>
                <w:b/>
                <w:szCs w:val="22"/>
              </w:rPr>
              <w:t>A vevővel meglévő és tervezett kapcsolat főbb adatai: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Kapcsolat kezdete a vevővel: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 xml:space="preserve">év 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Áru, vagy szolgáltatás megnevezése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lastRenderedPageBreak/>
              <w:t>Előző évi forgalom a vevővel (eFt)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Tárgyévi – 1.- …. havi forgalom (eFt)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Tárgyévben várható forgalom (eFt)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Jellemző-e szezonalitás?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igen/nem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Átlagos számlaérték (eFt)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A számlák szerződés szerinti fizetési határideje (nap)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40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A vevő fizetési szokásai: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pontosan fizet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16-30 nap késéssel fizet</w:t>
            </w:r>
          </w:p>
        </w:tc>
      </w:tr>
      <w:tr w:rsidR="00D61CD4" w:rsidRPr="004A482F" w:rsidTr="001B0083">
        <w:trPr>
          <w:trHeight w:hRule="exact" w:val="340"/>
        </w:trPr>
        <w:tc>
          <w:tcPr>
            <w:tcW w:w="5070" w:type="dxa"/>
            <w:vMerge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1-5 nap késéssel fizet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30 napon túli késéssel fizet</w:t>
            </w:r>
          </w:p>
        </w:tc>
      </w:tr>
      <w:tr w:rsidR="00D61CD4" w:rsidRPr="004A482F" w:rsidTr="001B0083">
        <w:trPr>
          <w:trHeight w:hRule="exact" w:val="340"/>
        </w:trPr>
        <w:tc>
          <w:tcPr>
            <w:tcW w:w="5070" w:type="dxa"/>
            <w:vMerge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6-15 nap késéssel fizet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csak felszólításra fizet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Számlák várható darabszáma/hó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val="330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A teljesítésigazolás módja/dokumentuma: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számlán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teljesítésigazolás</w:t>
            </w:r>
          </w:p>
        </w:tc>
      </w:tr>
      <w:tr w:rsidR="00D61CD4" w:rsidRPr="004A482F" w:rsidTr="001B0083">
        <w:trPr>
          <w:trHeight w:hRule="exact" w:val="330"/>
        </w:trPr>
        <w:tc>
          <w:tcPr>
            <w:tcW w:w="5070" w:type="dxa"/>
            <w:vMerge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szállítólevél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 w:val="18"/>
                <w:szCs w:val="18"/>
              </w:rPr>
            </w:pPr>
            <w:r w:rsidRPr="004A482F">
              <w:rPr>
                <w:rFonts w:ascii="Calibri" w:hAnsi="Calibri"/>
                <w:sz w:val="18"/>
                <w:szCs w:val="18"/>
              </w:rPr>
              <w:t>□</w:t>
            </w:r>
            <w:r w:rsidRPr="004A482F">
              <w:rPr>
                <w:rFonts w:ascii="Times New Roman" w:hAnsi="Times New Roman"/>
                <w:sz w:val="18"/>
                <w:szCs w:val="18"/>
              </w:rPr>
              <w:t xml:space="preserve">  egyéb:………………..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Visszáru, egyéb levonás aránya a forgalom %-ában: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Rendelkeznek a vevőre hitelbiztosítással?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igen/nem</w:t>
            </w:r>
          </w:p>
        </w:tc>
      </w:tr>
      <w:tr w:rsidR="00D61CD4" w:rsidRPr="004A482F" w:rsidTr="001B0083">
        <w:trPr>
          <w:trHeight w:hRule="exact" w:val="515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Van-e tulajdonosi, vagy egyéb személyi kapcsolatuk a vevővel?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igen/nem</w:t>
            </w:r>
          </w:p>
        </w:tc>
      </w:tr>
      <w:tr w:rsidR="00D61CD4" w:rsidRPr="004A482F" w:rsidTr="001B008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A vevő szállít-e Önöknek?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61CD4" w:rsidRPr="004A482F" w:rsidRDefault="00D61CD4" w:rsidP="001B0083">
            <w:pPr>
              <w:rPr>
                <w:rFonts w:ascii="Times New Roman" w:hAnsi="Times New Roman"/>
                <w:szCs w:val="22"/>
              </w:rPr>
            </w:pPr>
            <w:r w:rsidRPr="004A482F">
              <w:rPr>
                <w:rFonts w:ascii="Times New Roman" w:hAnsi="Times New Roman"/>
                <w:szCs w:val="22"/>
              </w:rPr>
              <w:t>igen/nem</w:t>
            </w:r>
          </w:p>
        </w:tc>
      </w:tr>
    </w:tbl>
    <w:p w:rsidR="00D61CD4" w:rsidRPr="00064CB5" w:rsidRDefault="00D61CD4" w:rsidP="00D61CD4">
      <w:pPr>
        <w:rPr>
          <w:rFonts w:ascii="Times New Roman" w:hAnsi="Times New Roman"/>
          <w:b/>
          <w:i/>
          <w:szCs w:val="22"/>
        </w:rPr>
      </w:pPr>
    </w:p>
    <w:p w:rsidR="00D61CD4" w:rsidRPr="006911AD" w:rsidRDefault="00D61CD4" w:rsidP="00D61CD4">
      <w:pPr>
        <w:pStyle w:val="Listaszerbekezds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Kijelentem, hogy </w:t>
      </w:r>
    </w:p>
    <w:p w:rsidR="00D61CD4" w:rsidRPr="006911AD" w:rsidRDefault="00D61CD4" w:rsidP="00D61CD4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vállalkozásunk </w:t>
      </w:r>
      <w:r w:rsidRPr="003E1F6B">
        <w:rPr>
          <w:rFonts w:ascii="Times New Roman" w:eastAsia="Calibri" w:hAnsi="Times New Roman"/>
          <w:sz w:val="24"/>
          <w:szCs w:val="24"/>
        </w:rPr>
        <w:t>nem áll csődeljárás, felszámolási eljárás, végelszámolási eljárás vagy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E1F6B">
        <w:rPr>
          <w:rFonts w:ascii="Times New Roman" w:eastAsia="Calibri" w:hAnsi="Times New Roman"/>
          <w:sz w:val="24"/>
          <w:szCs w:val="24"/>
        </w:rPr>
        <w:t>végrehajtási eljárás alatt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6911AD">
        <w:rPr>
          <w:rFonts w:ascii="Times New Roman" w:hAnsi="Times New Roman"/>
          <w:szCs w:val="22"/>
        </w:rPr>
        <w:t>és ellenünk csőd- vagy felszámolási eljárást a mai napig tudtunkkal senki nem kezdeményezett, illetve ilyen irányú eljárás kezdeményezése nem áll szándékunkban;</w:t>
      </w:r>
    </w:p>
    <w:p w:rsidR="00D61CD4" w:rsidRPr="006911AD" w:rsidRDefault="00D61CD4" w:rsidP="00D61CD4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szCs w:val="22"/>
        </w:rPr>
      </w:pPr>
      <w:r w:rsidRPr="006911AD">
        <w:rPr>
          <w:rFonts w:ascii="Times New Roman" w:hAnsi="Times New Roman"/>
          <w:szCs w:val="22"/>
        </w:rPr>
        <w:t>az igényelt faktoring keret fedezetéül felajánlott ingatlan(ok) és/vagy zálogtárgy(ak) és/vagy követelés(ek) saját tulajdonunkat képezik, azokat jelzálog-, zálogjog nem terheli, azok per-, teher- és igénymentesek;</w:t>
      </w:r>
    </w:p>
    <w:p w:rsidR="00D61CD4" w:rsidRPr="006911AD" w:rsidRDefault="00D61CD4" w:rsidP="00D61CD4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szCs w:val="22"/>
        </w:rPr>
      </w:pPr>
      <w:r w:rsidRPr="006911AD">
        <w:rPr>
          <w:rFonts w:ascii="Times New Roman" w:hAnsi="Times New Roman"/>
          <w:szCs w:val="22"/>
        </w:rPr>
        <w:t>a jelen adatlapon feltüntetett adatok – a jelen adatlap aláírásának napján – a valóságnak megfelelnek.</w:t>
      </w:r>
    </w:p>
    <w:p w:rsidR="00D61CD4" w:rsidRDefault="00D61CD4" w:rsidP="00D61CD4">
      <w:pPr>
        <w:rPr>
          <w:rFonts w:ascii="Times New Roman" w:hAnsi="Times New Roman"/>
          <w:szCs w:val="22"/>
        </w:rPr>
      </w:pPr>
    </w:p>
    <w:p w:rsidR="00D61CD4" w:rsidRPr="003E1F6B" w:rsidRDefault="00D61CD4" w:rsidP="00D61C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E1F6B">
        <w:rPr>
          <w:rFonts w:ascii="Times New Roman" w:eastAsia="Calibri" w:hAnsi="Times New Roman"/>
          <w:sz w:val="24"/>
          <w:szCs w:val="24"/>
        </w:rPr>
        <w:t>Tudomásul ves</w:t>
      </w:r>
      <w:r>
        <w:rPr>
          <w:rFonts w:ascii="Times New Roman" w:eastAsia="Calibri" w:hAnsi="Times New Roman"/>
          <w:sz w:val="24"/>
          <w:szCs w:val="24"/>
        </w:rPr>
        <w:t xml:space="preserve">zem, </w:t>
      </w:r>
      <w:r w:rsidRPr="003E1F6B">
        <w:rPr>
          <w:rFonts w:ascii="Times New Roman" w:eastAsia="Calibri" w:hAnsi="Times New Roman"/>
          <w:sz w:val="24"/>
          <w:szCs w:val="24"/>
        </w:rPr>
        <w:t>hogy valótlan vagy megtévesztő adatok közlése azonnali felmondásra szolgáltat okot.</w:t>
      </w:r>
    </w:p>
    <w:p w:rsidR="00D61CD4" w:rsidRPr="00633BF8" w:rsidRDefault="00D61CD4" w:rsidP="00D61CD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D61CD4" w:rsidRPr="00633BF8" w:rsidRDefault="00D61CD4" w:rsidP="00D61CD4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  <w:r w:rsidRPr="00633BF8">
        <w:rPr>
          <w:rFonts w:ascii="Times New Roman" w:eastAsia="Calibri" w:hAnsi="Times New Roman"/>
          <w:sz w:val="24"/>
          <w:szCs w:val="24"/>
        </w:rPr>
        <w:t>Dátum: …………….……….……….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633BF8">
        <w:rPr>
          <w:rFonts w:eastAsia="Calibri"/>
          <w:i/>
          <w:sz w:val="24"/>
          <w:szCs w:val="24"/>
        </w:rPr>
        <w:tab/>
        <w:t>……………………………….</w:t>
      </w:r>
    </w:p>
    <w:p w:rsidR="00D61CD4" w:rsidRPr="00633BF8" w:rsidRDefault="00D61CD4" w:rsidP="00D61CD4">
      <w:pPr>
        <w:pStyle w:val="llb"/>
        <w:keepNext/>
        <w:rPr>
          <w:rFonts w:eastAsia="Calibri"/>
          <w:i w:val="0"/>
          <w:sz w:val="24"/>
          <w:szCs w:val="24"/>
        </w:rPr>
      </w:pPr>
      <w:r w:rsidRPr="00633BF8">
        <w:rPr>
          <w:rFonts w:eastAsia="Calibri"/>
          <w:i w:val="0"/>
          <w:sz w:val="24"/>
          <w:szCs w:val="24"/>
        </w:rPr>
        <w:tab/>
        <w:t xml:space="preserve">                                    </w:t>
      </w:r>
      <w:r>
        <w:rPr>
          <w:rFonts w:eastAsia="Calibri"/>
          <w:i w:val="0"/>
          <w:sz w:val="24"/>
          <w:szCs w:val="24"/>
        </w:rPr>
        <w:t xml:space="preserve">                                              </w:t>
      </w:r>
      <w:r w:rsidRPr="00633BF8">
        <w:rPr>
          <w:rFonts w:eastAsia="Calibri"/>
          <w:i w:val="0"/>
          <w:sz w:val="24"/>
          <w:szCs w:val="24"/>
        </w:rPr>
        <w:t>cégszerű aláírás</w:t>
      </w:r>
    </w:p>
    <w:p w:rsidR="00717A8B" w:rsidRDefault="00717A8B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4D2E57" w:rsidRPr="00540156" w:rsidRDefault="00717A8B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="004D2E57" w:rsidRPr="00540156">
        <w:rPr>
          <w:rFonts w:ascii="Times New Roman" w:eastAsia="Calibri" w:hAnsi="Times New Roman"/>
          <w:sz w:val="24"/>
          <w:szCs w:val="24"/>
        </w:rPr>
        <w:lastRenderedPageBreak/>
        <w:t xml:space="preserve">Amennyiben a </w:t>
      </w:r>
      <w:r w:rsidR="00D61CD4">
        <w:rPr>
          <w:rFonts w:ascii="Times New Roman" w:eastAsia="Calibri" w:hAnsi="Times New Roman"/>
          <w:sz w:val="24"/>
          <w:szCs w:val="24"/>
        </w:rPr>
        <w:t xml:space="preserve">faktorálást </w:t>
      </w:r>
      <w:r w:rsidR="004D2E57" w:rsidRPr="00540156">
        <w:rPr>
          <w:rFonts w:ascii="Times New Roman" w:eastAsia="Calibri" w:hAnsi="Times New Roman"/>
          <w:sz w:val="24"/>
          <w:szCs w:val="24"/>
        </w:rPr>
        <w:t>kérő egyéni vállalkozó, őstermelő, két tanú aláírása is szükséges a nyilatkozatra.</w:t>
      </w:r>
    </w:p>
    <w:p w:rsidR="004D2E57" w:rsidRPr="00540156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540156">
        <w:rPr>
          <w:rFonts w:ascii="Times New Roman" w:eastAsia="Calibri" w:hAnsi="Times New Roman"/>
          <w:sz w:val="24"/>
          <w:szCs w:val="24"/>
        </w:rPr>
        <w:t>Előttünk, mint tanúk előtt:</w:t>
      </w:r>
    </w:p>
    <w:p w:rsidR="004D2E57" w:rsidRPr="00540156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4D2E57" w:rsidRPr="00540156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540156">
        <w:rPr>
          <w:rFonts w:ascii="Times New Roman" w:eastAsia="Calibri" w:hAnsi="Times New Roman"/>
          <w:sz w:val="24"/>
          <w:szCs w:val="24"/>
        </w:rPr>
        <w:t>1.) Név:  ……………………………………………………..2.) Név:………………………………………….</w:t>
      </w:r>
    </w:p>
    <w:p w:rsidR="004D2E57" w:rsidRPr="00540156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4D2E57" w:rsidRPr="00540156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4D2E57" w:rsidRDefault="004D2E57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540156">
        <w:rPr>
          <w:rFonts w:ascii="Times New Roman" w:eastAsia="Calibri" w:hAnsi="Times New Roman"/>
          <w:sz w:val="24"/>
          <w:szCs w:val="24"/>
        </w:rPr>
        <w:t>Lakcím:……………………………………………………… Lakcím: …………………………………………</w:t>
      </w:r>
    </w:p>
    <w:p w:rsidR="00D61CD4" w:rsidRDefault="00D61CD4" w:rsidP="004D2E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D61CD4" w:rsidRDefault="00D61CD4" w:rsidP="00D61CD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Jelen adatlaphoz mellékletként csatolandók az alábbi dokumentumok: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 xml:space="preserve">Adóigazolás/ vagy köztartozás mentesség igazolás (NAV köztartozásmentes adózók lista) 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 xml:space="preserve">Faktorálni kívánt vevővel megkötött vállalkozási szerződés/megrendelő másolata 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>2018 és 2019-es évi SZJA bevallás benyújtása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>Vállalkozói igazolvány/őstermelői igazolvány/családi gazdálkodói igazolvány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>Aláírási címpéldány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>Év végi számokat alátámasztó és 90 napnál nem régebbi főkönyvi kivonat/pénztárkönyv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>3 havi bankszámlakivonat</w:t>
      </w:r>
    </w:p>
    <w:p w:rsidR="00391926" w:rsidRPr="00391926" w:rsidRDefault="00391926" w:rsidP="00391926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91926">
        <w:rPr>
          <w:rFonts w:ascii="Times New Roman" w:hAnsi="Times New Roman"/>
          <w:bCs/>
          <w:sz w:val="24"/>
          <w:szCs w:val="24"/>
        </w:rPr>
        <w:t>5 napnál nem régebbi adófolyószámla kivonat</w:t>
      </w:r>
    </w:p>
    <w:p w:rsidR="00391926" w:rsidRDefault="00391926" w:rsidP="0039192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208B5" w:rsidRDefault="005208B5" w:rsidP="00163961">
      <w:pPr>
        <w:rPr>
          <w:i/>
          <w:sz w:val="24"/>
          <w:szCs w:val="24"/>
        </w:rPr>
      </w:pPr>
    </w:p>
    <w:p w:rsidR="004A6A4A" w:rsidRDefault="00C7363F" w:rsidP="00163961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br w:type="page"/>
      </w:r>
    </w:p>
    <w:p w:rsidR="00A92D14" w:rsidRPr="000A6180" w:rsidRDefault="00A92D14" w:rsidP="00A92D1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A6180">
        <w:rPr>
          <w:rFonts w:cs="Arial"/>
          <w:b/>
        </w:rPr>
        <w:t xml:space="preserve">HOZZÁRULÓ NYILATKOZAT </w:t>
      </w:r>
      <w:r>
        <w:rPr>
          <w:rFonts w:cs="Arial"/>
          <w:b/>
        </w:rPr>
        <w:t xml:space="preserve">SZERZŐDŐ PARTNEREK </w:t>
      </w:r>
      <w:r w:rsidRPr="000A6180">
        <w:rPr>
          <w:rFonts w:cs="Arial"/>
          <w:b/>
        </w:rPr>
        <w:t>TERMÉSZETES SZEMÉLY KÉPVISELŐINEK ELÉRHETŐSÉGI ADATAI KEZELÉSÉHEZ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64"/>
      </w:tblGrid>
      <w:tr w:rsidR="00A92D14" w:rsidRPr="002B6901" w:rsidTr="00883746">
        <w:tc>
          <w:tcPr>
            <w:tcW w:w="4580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AZ ÉRINTETT NEVE:</w:t>
            </w:r>
          </w:p>
        </w:tc>
        <w:tc>
          <w:tcPr>
            <w:tcW w:w="4564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</w:tr>
      <w:tr w:rsidR="00A92D14" w:rsidRPr="002B6901" w:rsidTr="00883746">
        <w:tc>
          <w:tcPr>
            <w:tcW w:w="4580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BEOSZTÁSA:</w:t>
            </w: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</w:tr>
      <w:tr w:rsidR="00A92D14" w:rsidRPr="002B6901" w:rsidTr="00883746">
        <w:tc>
          <w:tcPr>
            <w:tcW w:w="4580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CÍME:</w:t>
            </w: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</w:tr>
      <w:tr w:rsidR="00A92D14" w:rsidRPr="002B6901" w:rsidTr="00883746">
        <w:tc>
          <w:tcPr>
            <w:tcW w:w="4580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TELEFONSZÁMA:</w:t>
            </w: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</w:tr>
      <w:tr w:rsidR="00A92D14" w:rsidRPr="002B6901" w:rsidTr="00883746">
        <w:trPr>
          <w:trHeight w:val="522"/>
        </w:trPr>
        <w:tc>
          <w:tcPr>
            <w:tcW w:w="4580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E-MAIL CÍME:</w:t>
            </w: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</w:tr>
      <w:tr w:rsidR="00A92D14" w:rsidRPr="002B6901" w:rsidTr="00883746">
        <w:trPr>
          <w:trHeight w:val="545"/>
        </w:trPr>
        <w:tc>
          <w:tcPr>
            <w:tcW w:w="4580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  <w:r w:rsidRPr="002B6901">
              <w:rPr>
                <w:rFonts w:cs="Arial"/>
                <w:b/>
                <w:sz w:val="20"/>
              </w:rPr>
              <w:t>ONLINE AZONOSÍTÓ (ha van):</w:t>
            </w:r>
          </w:p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A92D14" w:rsidRPr="002B6901" w:rsidRDefault="00A92D14" w:rsidP="00883746">
            <w:pPr>
              <w:rPr>
                <w:rFonts w:cs="Arial"/>
                <w:b/>
                <w:sz w:val="20"/>
              </w:rPr>
            </w:pPr>
          </w:p>
        </w:tc>
      </w:tr>
    </w:tbl>
    <w:p w:rsidR="00A92D14" w:rsidRPr="005B4687" w:rsidRDefault="00A92D14" w:rsidP="00A92D14">
      <w:pPr>
        <w:rPr>
          <w:rFonts w:cs="Arial"/>
          <w:b/>
          <w:sz w:val="20"/>
        </w:rPr>
      </w:pPr>
    </w:p>
    <w:p w:rsidR="00A92D14" w:rsidRDefault="00A92D14" w:rsidP="00A92D14">
      <w:pPr>
        <w:jc w:val="center"/>
        <w:rPr>
          <w:rFonts w:cs="Arial"/>
          <w:b/>
          <w:sz w:val="20"/>
        </w:rPr>
      </w:pPr>
      <w:r w:rsidRPr="005B4687">
        <w:rPr>
          <w:rFonts w:cs="Arial"/>
          <w:b/>
          <w:sz w:val="20"/>
        </w:rPr>
        <w:t>INFORMÁCIÓK: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4577"/>
      </w:tblGrid>
      <w:tr w:rsidR="00A92D14" w:rsidRPr="005B4687" w:rsidTr="00883746">
        <w:tc>
          <w:tcPr>
            <w:tcW w:w="4567" w:type="dxa"/>
          </w:tcPr>
          <w:p w:rsidR="00A92D14" w:rsidRPr="005B4687" w:rsidRDefault="00A92D14" w:rsidP="0088374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ADA</w:t>
            </w:r>
            <w:r>
              <w:rPr>
                <w:rFonts w:cs="Arial"/>
                <w:b/>
                <w:sz w:val="20"/>
              </w:rPr>
              <w:t>T</w:t>
            </w:r>
            <w:r w:rsidRPr="005B4687">
              <w:rPr>
                <w:rFonts w:cs="Arial"/>
                <w:b/>
                <w:sz w:val="20"/>
              </w:rPr>
              <w:t>KEZELŐ:</w:t>
            </w:r>
          </w:p>
        </w:tc>
        <w:tc>
          <w:tcPr>
            <w:tcW w:w="4577" w:type="dxa"/>
          </w:tcPr>
          <w:p w:rsidR="00A92D14" w:rsidRPr="005B4687" w:rsidRDefault="00A92D14" w:rsidP="00883746">
            <w:pPr>
              <w:rPr>
                <w:rFonts w:cs="Arial"/>
                <w:sz w:val="20"/>
              </w:rPr>
            </w:pPr>
            <w:r w:rsidRPr="005B4687">
              <w:rPr>
                <w:rFonts w:cs="Arial"/>
                <w:sz w:val="20"/>
              </w:rPr>
              <w:t xml:space="preserve">Társaság neve, képviselője: </w:t>
            </w:r>
            <w:r>
              <w:rPr>
                <w:rFonts w:cs="Arial"/>
                <w:sz w:val="20"/>
              </w:rPr>
              <w:t>Takarék Faktorház Zrt.; Garamszegi Tamás</w:t>
            </w:r>
          </w:p>
        </w:tc>
      </w:tr>
      <w:tr w:rsidR="00A92D14" w:rsidRPr="005B4687" w:rsidTr="00883746">
        <w:tc>
          <w:tcPr>
            <w:tcW w:w="4567" w:type="dxa"/>
          </w:tcPr>
          <w:p w:rsidR="00A92D14" w:rsidRPr="005B4687" w:rsidRDefault="00A92D14" w:rsidP="008837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AZ ADATKEZELŐ HONLAPJA:</w:t>
            </w:r>
          </w:p>
        </w:tc>
        <w:tc>
          <w:tcPr>
            <w:tcW w:w="4577" w:type="dxa"/>
          </w:tcPr>
          <w:p w:rsidR="00A92D14" w:rsidRPr="005B4687" w:rsidRDefault="00A92D14" w:rsidP="008837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www.takarekfaktorhaz.hu</w:t>
            </w:r>
          </w:p>
        </w:tc>
      </w:tr>
      <w:tr w:rsidR="00A92D14" w:rsidRPr="005B4687" w:rsidTr="00883746">
        <w:tc>
          <w:tcPr>
            <w:tcW w:w="4567" w:type="dxa"/>
          </w:tcPr>
          <w:p w:rsidR="00A92D14" w:rsidRPr="005B4687" w:rsidRDefault="00A92D14" w:rsidP="0088374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AZ ADATKEZELÉS CÉLJA:</w:t>
            </w:r>
          </w:p>
        </w:tc>
        <w:tc>
          <w:tcPr>
            <w:tcW w:w="4577" w:type="dxa"/>
          </w:tcPr>
          <w:p w:rsidR="00A92D14" w:rsidRPr="005B4687" w:rsidRDefault="00A92D14" w:rsidP="008837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Szerződés teljesítése, ü</w:t>
            </w:r>
            <w:r w:rsidRPr="005B4687">
              <w:rPr>
                <w:rFonts w:cs="Arial"/>
                <w:sz w:val="20"/>
              </w:rPr>
              <w:t>zleti kapcsolattartás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A92D14" w:rsidRPr="005B4687" w:rsidTr="00883746">
        <w:tc>
          <w:tcPr>
            <w:tcW w:w="4567" w:type="dxa"/>
          </w:tcPr>
          <w:p w:rsidR="00A92D14" w:rsidRPr="005B4687" w:rsidRDefault="00A92D14" w:rsidP="0088374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AZ ADATKEZELÉS JOGALAPJA:</w:t>
            </w:r>
          </w:p>
        </w:tc>
        <w:tc>
          <w:tcPr>
            <w:tcW w:w="4577" w:type="dxa"/>
          </w:tcPr>
          <w:p w:rsidR="00A92D14" w:rsidRPr="005B4687" w:rsidRDefault="00A92D14" w:rsidP="00883746">
            <w:pPr>
              <w:rPr>
                <w:rFonts w:cs="Arial"/>
                <w:sz w:val="20"/>
              </w:rPr>
            </w:pPr>
            <w:r w:rsidRPr="005B4687">
              <w:rPr>
                <w:rFonts w:cs="Arial"/>
                <w:sz w:val="20"/>
              </w:rPr>
              <w:t>Az érintett hozzájárulása</w:t>
            </w:r>
          </w:p>
        </w:tc>
      </w:tr>
      <w:tr w:rsidR="00A92D14" w:rsidRPr="005B4687" w:rsidTr="00883746">
        <w:tc>
          <w:tcPr>
            <w:tcW w:w="4567" w:type="dxa"/>
          </w:tcPr>
          <w:p w:rsidR="00A92D14" w:rsidRPr="005B4687" w:rsidRDefault="00A92D14" w:rsidP="0088374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sz w:val="20"/>
              </w:rPr>
              <w:t>A SZEMÉLYES ADATOK CÍMZETTJEI:</w:t>
            </w:r>
          </w:p>
        </w:tc>
        <w:tc>
          <w:tcPr>
            <w:tcW w:w="4577" w:type="dxa"/>
          </w:tcPr>
          <w:p w:rsidR="00A92D14" w:rsidRPr="005B4687" w:rsidRDefault="00A92D14" w:rsidP="00883746">
            <w:pPr>
              <w:widowControl w:val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Pr="005B4687">
              <w:rPr>
                <w:rFonts w:cs="Arial"/>
                <w:bCs/>
                <w:sz w:val="20"/>
              </w:rPr>
              <w:t xml:space="preserve"> Társaság </w:t>
            </w:r>
            <w:r w:rsidRPr="005B4687">
              <w:rPr>
                <w:rFonts w:cs="Arial"/>
                <w:iCs/>
                <w:sz w:val="20"/>
              </w:rPr>
              <w:t>ügyfélkiszolgálással kapcsolatos feladatokat ellátó munkavállalói;</w:t>
            </w:r>
            <w:r w:rsidRPr="0015470A">
              <w:rPr>
                <w:rFonts w:cs="Arial"/>
                <w:iCs/>
                <w:sz w:val="20"/>
              </w:rPr>
              <w:t xml:space="preserve"> továbbá az 2013. évi CXXXV. törvény (a szövetkezeti hitelintézetek integrációjáról és egyes gazdasági tárgyú jogszabályok módosításáról szóló törvény) szerinti Integrációs szervezet bármely tagja</w:t>
            </w:r>
            <w:r>
              <w:rPr>
                <w:rFonts w:cs="Arial"/>
                <w:iCs/>
                <w:sz w:val="20"/>
              </w:rPr>
              <w:t>i</w:t>
            </w:r>
          </w:p>
        </w:tc>
      </w:tr>
      <w:tr w:rsidR="00A92D14" w:rsidRPr="005B4687" w:rsidTr="00883746">
        <w:tc>
          <w:tcPr>
            <w:tcW w:w="4567" w:type="dxa"/>
          </w:tcPr>
          <w:p w:rsidR="00A92D14" w:rsidRPr="005B4687" w:rsidRDefault="00A92D14" w:rsidP="00883746">
            <w:pPr>
              <w:rPr>
                <w:rFonts w:cs="Arial"/>
                <w:b/>
                <w:sz w:val="20"/>
              </w:rPr>
            </w:pPr>
            <w:r w:rsidRPr="005B4687">
              <w:rPr>
                <w:rFonts w:cs="Arial"/>
                <w:b/>
                <w:bCs/>
                <w:sz w:val="20"/>
              </w:rPr>
              <w:t>A SZEMÉLYES ADATOK TÁROLÁSÁNAK IDŐTARTAMA:</w:t>
            </w:r>
          </w:p>
        </w:tc>
        <w:tc>
          <w:tcPr>
            <w:tcW w:w="4577" w:type="dxa"/>
          </w:tcPr>
          <w:p w:rsidR="00A92D14" w:rsidRPr="005B4687" w:rsidRDefault="00A92D14" w:rsidP="0088374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B4687">
              <w:rPr>
                <w:rFonts w:cs="Arial"/>
                <w:bCs/>
                <w:sz w:val="20"/>
              </w:rPr>
              <w:t>Az üzleti kapcsolat, illetve az érintett képv</w:t>
            </w:r>
            <w:r>
              <w:rPr>
                <w:rFonts w:cs="Arial"/>
                <w:bCs/>
                <w:sz w:val="20"/>
              </w:rPr>
              <w:t xml:space="preserve">iselői minőségének fennállását követő 5 évig. </w:t>
            </w:r>
          </w:p>
        </w:tc>
      </w:tr>
    </w:tbl>
    <w:p w:rsidR="00A92D14" w:rsidRPr="005B4687" w:rsidRDefault="00A92D14" w:rsidP="00A92D14">
      <w:pPr>
        <w:rPr>
          <w:rFonts w:cs="Arial"/>
          <w:b/>
          <w:sz w:val="20"/>
        </w:rPr>
      </w:pPr>
    </w:p>
    <w:p w:rsidR="00A92D14" w:rsidRPr="00BF228D" w:rsidRDefault="00A92D14" w:rsidP="00A92D14">
      <w:pPr>
        <w:rPr>
          <w:rFonts w:cs="Arial"/>
          <w:b/>
          <w:sz w:val="20"/>
        </w:rPr>
      </w:pPr>
      <w:r w:rsidRPr="00BF228D">
        <w:rPr>
          <w:rFonts w:cs="Arial"/>
          <w:sz w:val="20"/>
        </w:rPr>
        <w:t>A személyes adatok adatfeldolgozásra  átadásra kerül</w:t>
      </w:r>
      <w:r>
        <w:rPr>
          <w:rFonts w:cs="Arial"/>
          <w:sz w:val="20"/>
        </w:rPr>
        <w:t>het</w:t>
      </w:r>
      <w:r w:rsidRPr="00BF228D">
        <w:rPr>
          <w:rFonts w:cs="Arial"/>
          <w:sz w:val="20"/>
        </w:rPr>
        <w:t>nek postázás szállítás céljából a Magyar Postának, illetve a megb</w:t>
      </w:r>
      <w:r>
        <w:rPr>
          <w:rFonts w:cs="Arial"/>
          <w:sz w:val="20"/>
        </w:rPr>
        <w:t>í</w:t>
      </w:r>
      <w:r w:rsidRPr="00BF228D">
        <w:rPr>
          <w:rFonts w:cs="Arial"/>
          <w:sz w:val="20"/>
        </w:rPr>
        <w:t>zott futárszolgálatnak, vagyonvédelem céljából a társaság vagyonvédelmi megbízottjának</w:t>
      </w:r>
    </w:p>
    <w:p w:rsidR="00A92D14" w:rsidRPr="005B4687" w:rsidRDefault="00A92D14" w:rsidP="00A92D14">
      <w:pPr>
        <w:jc w:val="center"/>
        <w:rPr>
          <w:rFonts w:cs="Arial"/>
          <w:b/>
          <w:sz w:val="20"/>
        </w:rPr>
      </w:pPr>
      <w:r w:rsidRPr="005B4687">
        <w:rPr>
          <w:rFonts w:cs="Arial"/>
          <w:b/>
          <w:sz w:val="20"/>
        </w:rPr>
        <w:t>TÁJÉKOZTATÁS AZ ÉRINTETT JOGAIRÓL:</w:t>
      </w:r>
    </w:p>
    <w:p w:rsidR="00A92D14" w:rsidRPr="005B4687" w:rsidRDefault="00A92D14" w:rsidP="00A92D14">
      <w:pPr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>Önnek j</w:t>
      </w:r>
      <w:r w:rsidRPr="005B4687">
        <w:rPr>
          <w:rFonts w:cs="Arial"/>
          <w:sz w:val="20"/>
        </w:rPr>
        <w:t>oga van</w:t>
      </w:r>
      <w:r w:rsidRPr="005B4687">
        <w:rPr>
          <w:rFonts w:cs="Arial"/>
          <w:b/>
          <w:sz w:val="20"/>
        </w:rPr>
        <w:t xml:space="preserve"> </w:t>
      </w:r>
      <w:r w:rsidRPr="005B4687">
        <w:rPr>
          <w:rFonts w:cs="Arial"/>
          <w:color w:val="000000"/>
          <w:sz w:val="20"/>
        </w:rPr>
        <w:t>kérelmezni  az adatkezelőtől a</w:t>
      </w:r>
      <w:r>
        <w:rPr>
          <w:rFonts w:cs="Arial"/>
          <w:color w:val="000000"/>
          <w:sz w:val="20"/>
        </w:rPr>
        <w:t>z Önre</w:t>
      </w:r>
      <w:r w:rsidRPr="005B4687">
        <w:rPr>
          <w:rFonts w:cs="Arial"/>
          <w:color w:val="000000"/>
          <w:sz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A92D14" w:rsidRPr="005B4687" w:rsidRDefault="00A92D14" w:rsidP="00A92D14">
      <w:pPr>
        <w:jc w:val="both"/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A92D14" w:rsidRPr="005B4687" w:rsidRDefault="00A92D14" w:rsidP="00A92D14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</w:p>
    <w:p w:rsidR="00A92D14" w:rsidRDefault="00A92D14" w:rsidP="00A92D14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4687">
        <w:rPr>
          <w:rFonts w:ascii="Arial" w:hAnsi="Arial" w:cs="Arial"/>
          <w:sz w:val="20"/>
          <w:szCs w:val="20"/>
        </w:rPr>
        <w:t xml:space="preserve">Az adatszolgáltatás nem előfeltétele szerződéskötésnek, a személyes adatok megadására nem köteles. Az adatszolgáltatás elmaradása nehezítheti a kapcsolattartást. </w:t>
      </w:r>
    </w:p>
    <w:p w:rsidR="00A92D14" w:rsidRPr="005B4687" w:rsidRDefault="00A92D14" w:rsidP="00A92D14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információk a Társaság honlapján elérhető Adatkezelési tájékoztatóban olvashatók. </w:t>
      </w:r>
    </w:p>
    <w:p w:rsidR="00A92D14" w:rsidRPr="005B4687" w:rsidRDefault="00A92D14" w:rsidP="00A92D14">
      <w:pPr>
        <w:jc w:val="center"/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>****</w:t>
      </w:r>
    </w:p>
    <w:p w:rsidR="00A92D14" w:rsidRDefault="00A92D14" w:rsidP="00A92D14">
      <w:pPr>
        <w:jc w:val="both"/>
        <w:rPr>
          <w:rFonts w:cs="Arial"/>
          <w:b/>
          <w:i/>
          <w:color w:val="000000"/>
          <w:sz w:val="20"/>
        </w:rPr>
      </w:pPr>
      <w:r w:rsidRPr="005B4687">
        <w:rPr>
          <w:rFonts w:cs="Arial"/>
          <w:b/>
          <w:i/>
          <w:color w:val="000000"/>
          <w:sz w:val="20"/>
        </w:rPr>
        <w:t xml:space="preserve">A fenti információkat és tájékoztatást tudomásul vettem, </w:t>
      </w:r>
      <w:r>
        <w:rPr>
          <w:rFonts w:cs="Arial"/>
          <w:b/>
          <w:i/>
          <w:color w:val="000000"/>
          <w:sz w:val="20"/>
        </w:rPr>
        <w:t xml:space="preserve">személyes adataim fenti célú kezeléséhez </w:t>
      </w:r>
      <w:r w:rsidRPr="005B4687">
        <w:rPr>
          <w:rFonts w:cs="Arial"/>
          <w:b/>
          <w:i/>
          <w:color w:val="000000"/>
          <w:sz w:val="20"/>
        </w:rPr>
        <w:t>hozzájárul</w:t>
      </w:r>
      <w:r>
        <w:rPr>
          <w:rFonts w:cs="Arial"/>
          <w:b/>
          <w:i/>
          <w:color w:val="000000"/>
          <w:sz w:val="20"/>
        </w:rPr>
        <w:t xml:space="preserve">ok. </w:t>
      </w:r>
    </w:p>
    <w:p w:rsidR="00A92D14" w:rsidRPr="005B4687" w:rsidRDefault="00A92D14" w:rsidP="00A92D14">
      <w:pPr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>Kelt, ______________________  20 ____ év _____________ hó _____ nap</w:t>
      </w:r>
    </w:p>
    <w:p w:rsidR="00A92D14" w:rsidRPr="005B4687" w:rsidRDefault="00A92D14" w:rsidP="00A92D14">
      <w:pPr>
        <w:rPr>
          <w:rFonts w:cs="Arial"/>
          <w:color w:val="000000"/>
          <w:sz w:val="20"/>
        </w:rPr>
      </w:pPr>
    </w:p>
    <w:p w:rsidR="00A92D14" w:rsidRDefault="00A92D14" w:rsidP="00A92D14">
      <w:pPr>
        <w:rPr>
          <w:rFonts w:cs="Arial"/>
          <w:color w:val="000000"/>
          <w:sz w:val="20"/>
        </w:rPr>
      </w:pPr>
    </w:p>
    <w:p w:rsidR="00A92D14" w:rsidRPr="005B4687" w:rsidRDefault="00A92D14" w:rsidP="00A92D14">
      <w:pPr>
        <w:rPr>
          <w:rFonts w:cs="Arial"/>
          <w:color w:val="000000"/>
          <w:sz w:val="20"/>
        </w:rPr>
      </w:pP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  <w:t>____________________________</w:t>
      </w:r>
    </w:p>
    <w:p w:rsidR="00A92D14" w:rsidRPr="009723B3" w:rsidRDefault="00A92D14" w:rsidP="00A92D14">
      <w:pPr>
        <w:rPr>
          <w:sz w:val="20"/>
        </w:rPr>
      </w:pP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</w:r>
      <w:r w:rsidRPr="005B4687">
        <w:rPr>
          <w:rFonts w:cs="Arial"/>
          <w:color w:val="000000"/>
          <w:sz w:val="20"/>
        </w:rPr>
        <w:tab/>
        <w:t xml:space="preserve">         Aláírás</w:t>
      </w:r>
    </w:p>
    <w:sectPr w:rsidR="00A92D14" w:rsidRPr="009723B3" w:rsidSect="00523524">
      <w:footerReference w:type="default" r:id="rId8"/>
      <w:headerReference w:type="first" r:id="rId9"/>
      <w:footerReference w:type="first" r:id="rId10"/>
      <w:pgSz w:w="11906" w:h="16838"/>
      <w:pgMar w:top="1418" w:right="1416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3B" w:rsidRDefault="0071083B">
      <w:r>
        <w:separator/>
      </w:r>
    </w:p>
  </w:endnote>
  <w:endnote w:type="continuationSeparator" w:id="0">
    <w:p w:rsidR="0071083B" w:rsidRDefault="007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8A" w:rsidRPr="00E61D8A" w:rsidRDefault="00E61D8A">
    <w:pPr>
      <w:pStyle w:val="llb"/>
      <w:jc w:val="right"/>
      <w:rPr>
        <w:i w:val="0"/>
        <w:sz w:val="24"/>
        <w:szCs w:val="24"/>
      </w:rPr>
    </w:pPr>
    <w:r w:rsidRPr="00E61D8A">
      <w:rPr>
        <w:i w:val="0"/>
        <w:sz w:val="24"/>
        <w:szCs w:val="24"/>
      </w:rPr>
      <w:fldChar w:fldCharType="begin"/>
    </w:r>
    <w:r w:rsidRPr="00E61D8A">
      <w:rPr>
        <w:i w:val="0"/>
        <w:sz w:val="24"/>
        <w:szCs w:val="24"/>
      </w:rPr>
      <w:instrText>PAGE   \* MERGEFORMAT</w:instrText>
    </w:r>
    <w:r w:rsidRPr="00E61D8A">
      <w:rPr>
        <w:i w:val="0"/>
        <w:sz w:val="24"/>
        <w:szCs w:val="24"/>
      </w:rPr>
      <w:fldChar w:fldCharType="separate"/>
    </w:r>
    <w:r w:rsidR="00391926">
      <w:rPr>
        <w:i w:val="0"/>
        <w:noProof/>
        <w:sz w:val="24"/>
        <w:szCs w:val="24"/>
      </w:rPr>
      <w:t>9</w:t>
    </w:r>
    <w:r w:rsidRPr="00E61D8A">
      <w:rPr>
        <w:i w:val="0"/>
        <w:sz w:val="24"/>
        <w:szCs w:val="24"/>
      </w:rPr>
      <w:fldChar w:fldCharType="end"/>
    </w:r>
  </w:p>
  <w:p w:rsidR="009B11A4" w:rsidRPr="007537C4" w:rsidRDefault="009B11A4" w:rsidP="007537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8A" w:rsidRPr="00E61D8A" w:rsidRDefault="00E61D8A">
    <w:pPr>
      <w:pStyle w:val="llb"/>
      <w:jc w:val="right"/>
      <w:rPr>
        <w:i w:val="0"/>
      </w:rPr>
    </w:pPr>
    <w:r>
      <w:rPr>
        <w:i w:val="0"/>
      </w:rPr>
      <w:t>1</w:t>
    </w:r>
  </w:p>
  <w:p w:rsidR="00E61D8A" w:rsidRDefault="00E61D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3B" w:rsidRDefault="0071083B">
      <w:r>
        <w:separator/>
      </w:r>
    </w:p>
  </w:footnote>
  <w:footnote w:type="continuationSeparator" w:id="0">
    <w:p w:rsidR="0071083B" w:rsidRDefault="0071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8A" w:rsidRDefault="00391926">
    <w:pPr>
      <w:pStyle w:val="lfej"/>
      <w:rPr>
        <w:rFonts w:cs="Arial"/>
        <w:noProof/>
        <w:sz w:val="14"/>
        <w:szCs w:val="14"/>
      </w:rPr>
    </w:pPr>
    <w:r w:rsidRPr="00391926">
      <w:rPr>
        <w:rFonts w:cs="Arial"/>
        <w:noProof/>
        <w:sz w:val="14"/>
        <w:szCs w:val="14"/>
      </w:rPr>
      <w:drawing>
        <wp:inline distT="0" distB="0" distL="0" distR="0">
          <wp:extent cx="2096135" cy="569595"/>
          <wp:effectExtent l="0" t="0" r="0" b="1905"/>
          <wp:docPr id="2" name="Kép 1" descr="TakarekFaktorhaz_logo_RGB_Ala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akarekFaktorhaz_logo_RGB_Ala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926" w:rsidRDefault="003919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AE8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E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122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CC2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0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9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A9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4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84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28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632A"/>
    <w:multiLevelType w:val="hybridMultilevel"/>
    <w:tmpl w:val="1D2EB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A54C1"/>
    <w:multiLevelType w:val="hybridMultilevel"/>
    <w:tmpl w:val="BC86E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3AE9"/>
    <w:multiLevelType w:val="hybridMultilevel"/>
    <w:tmpl w:val="F8F68D9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DA5BA0"/>
    <w:multiLevelType w:val="hybridMultilevel"/>
    <w:tmpl w:val="C7348814"/>
    <w:lvl w:ilvl="0" w:tplc="379A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25DE"/>
    <w:multiLevelType w:val="hybridMultilevel"/>
    <w:tmpl w:val="E91A4DC0"/>
    <w:lvl w:ilvl="0" w:tplc="3B7C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06AA"/>
    <w:multiLevelType w:val="hybridMultilevel"/>
    <w:tmpl w:val="D97E4F86"/>
    <w:lvl w:ilvl="0" w:tplc="BC3AB0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5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DA"/>
    <w:rsid w:val="00033E25"/>
    <w:rsid w:val="0003715E"/>
    <w:rsid w:val="00071AA2"/>
    <w:rsid w:val="0008317D"/>
    <w:rsid w:val="00086877"/>
    <w:rsid w:val="00094EAA"/>
    <w:rsid w:val="000A38DE"/>
    <w:rsid w:val="000B30EF"/>
    <w:rsid w:val="000E60C4"/>
    <w:rsid w:val="00104198"/>
    <w:rsid w:val="00110FDB"/>
    <w:rsid w:val="00113206"/>
    <w:rsid w:val="00133CB9"/>
    <w:rsid w:val="00135152"/>
    <w:rsid w:val="00143A4C"/>
    <w:rsid w:val="00144322"/>
    <w:rsid w:val="00163961"/>
    <w:rsid w:val="001A429C"/>
    <w:rsid w:val="001B0083"/>
    <w:rsid w:val="001F7B4B"/>
    <w:rsid w:val="001F7F22"/>
    <w:rsid w:val="00201434"/>
    <w:rsid w:val="00237AA5"/>
    <w:rsid w:val="0024149E"/>
    <w:rsid w:val="0025338D"/>
    <w:rsid w:val="00261712"/>
    <w:rsid w:val="00274BE8"/>
    <w:rsid w:val="002B0B37"/>
    <w:rsid w:val="002E79DF"/>
    <w:rsid w:val="00334CFD"/>
    <w:rsid w:val="003401C7"/>
    <w:rsid w:val="003520B6"/>
    <w:rsid w:val="0035300D"/>
    <w:rsid w:val="0038671F"/>
    <w:rsid w:val="00391926"/>
    <w:rsid w:val="003B4A74"/>
    <w:rsid w:val="003D185A"/>
    <w:rsid w:val="003F75D2"/>
    <w:rsid w:val="00405486"/>
    <w:rsid w:val="00407BFF"/>
    <w:rsid w:val="004133E5"/>
    <w:rsid w:val="00417272"/>
    <w:rsid w:val="00430ED3"/>
    <w:rsid w:val="0044349D"/>
    <w:rsid w:val="00471603"/>
    <w:rsid w:val="00485155"/>
    <w:rsid w:val="004A6A4A"/>
    <w:rsid w:val="004A7C09"/>
    <w:rsid w:val="004B18C6"/>
    <w:rsid w:val="004D2E57"/>
    <w:rsid w:val="004D4627"/>
    <w:rsid w:val="004F2036"/>
    <w:rsid w:val="004F6BD6"/>
    <w:rsid w:val="004F767F"/>
    <w:rsid w:val="0051442C"/>
    <w:rsid w:val="005148DF"/>
    <w:rsid w:val="005208B5"/>
    <w:rsid w:val="00523524"/>
    <w:rsid w:val="00540156"/>
    <w:rsid w:val="00544DD3"/>
    <w:rsid w:val="00546CC7"/>
    <w:rsid w:val="005550B5"/>
    <w:rsid w:val="00564FBD"/>
    <w:rsid w:val="0057464C"/>
    <w:rsid w:val="00583782"/>
    <w:rsid w:val="0058735B"/>
    <w:rsid w:val="005B7A09"/>
    <w:rsid w:val="005D623D"/>
    <w:rsid w:val="005E6AE2"/>
    <w:rsid w:val="005F5013"/>
    <w:rsid w:val="00614B82"/>
    <w:rsid w:val="00617E47"/>
    <w:rsid w:val="00620839"/>
    <w:rsid w:val="00627DAF"/>
    <w:rsid w:val="0063698E"/>
    <w:rsid w:val="00647D1C"/>
    <w:rsid w:val="00654C65"/>
    <w:rsid w:val="00656775"/>
    <w:rsid w:val="00660938"/>
    <w:rsid w:val="00681D02"/>
    <w:rsid w:val="006978E2"/>
    <w:rsid w:val="006C1A3E"/>
    <w:rsid w:val="006C3207"/>
    <w:rsid w:val="006C49CA"/>
    <w:rsid w:val="006D669C"/>
    <w:rsid w:val="006E218A"/>
    <w:rsid w:val="006F6425"/>
    <w:rsid w:val="007062C4"/>
    <w:rsid w:val="0071083B"/>
    <w:rsid w:val="00711746"/>
    <w:rsid w:val="00717A8B"/>
    <w:rsid w:val="00740C2A"/>
    <w:rsid w:val="00742E92"/>
    <w:rsid w:val="0074339E"/>
    <w:rsid w:val="007537C4"/>
    <w:rsid w:val="00777EB9"/>
    <w:rsid w:val="00786448"/>
    <w:rsid w:val="007938B3"/>
    <w:rsid w:val="007E2580"/>
    <w:rsid w:val="00831344"/>
    <w:rsid w:val="00832780"/>
    <w:rsid w:val="00840CB1"/>
    <w:rsid w:val="00850B5F"/>
    <w:rsid w:val="008535AF"/>
    <w:rsid w:val="00856876"/>
    <w:rsid w:val="00864893"/>
    <w:rsid w:val="00897D8A"/>
    <w:rsid w:val="008A1C5A"/>
    <w:rsid w:val="008B247F"/>
    <w:rsid w:val="008B2CDA"/>
    <w:rsid w:val="008B3EB8"/>
    <w:rsid w:val="008C30B9"/>
    <w:rsid w:val="00914CCF"/>
    <w:rsid w:val="00915CE4"/>
    <w:rsid w:val="00921057"/>
    <w:rsid w:val="00936630"/>
    <w:rsid w:val="0094748A"/>
    <w:rsid w:val="00954979"/>
    <w:rsid w:val="009620A4"/>
    <w:rsid w:val="00963244"/>
    <w:rsid w:val="00985C57"/>
    <w:rsid w:val="009A6719"/>
    <w:rsid w:val="009B11A4"/>
    <w:rsid w:val="009C3BBA"/>
    <w:rsid w:val="009D5431"/>
    <w:rsid w:val="009E2C7D"/>
    <w:rsid w:val="009F3DC9"/>
    <w:rsid w:val="00A17497"/>
    <w:rsid w:val="00A21871"/>
    <w:rsid w:val="00A60461"/>
    <w:rsid w:val="00A7623E"/>
    <w:rsid w:val="00A92D14"/>
    <w:rsid w:val="00AA3121"/>
    <w:rsid w:val="00AA6D7C"/>
    <w:rsid w:val="00AB305E"/>
    <w:rsid w:val="00AB7E2B"/>
    <w:rsid w:val="00AC0098"/>
    <w:rsid w:val="00AD2433"/>
    <w:rsid w:val="00AE41E0"/>
    <w:rsid w:val="00AF3FF3"/>
    <w:rsid w:val="00B03EC3"/>
    <w:rsid w:val="00B20332"/>
    <w:rsid w:val="00B451C4"/>
    <w:rsid w:val="00B456C4"/>
    <w:rsid w:val="00B66EAB"/>
    <w:rsid w:val="00B82050"/>
    <w:rsid w:val="00B85668"/>
    <w:rsid w:val="00B903AE"/>
    <w:rsid w:val="00B9083C"/>
    <w:rsid w:val="00B90BD6"/>
    <w:rsid w:val="00BA707F"/>
    <w:rsid w:val="00BB3DA9"/>
    <w:rsid w:val="00BB787C"/>
    <w:rsid w:val="00BD2254"/>
    <w:rsid w:val="00BD5EEA"/>
    <w:rsid w:val="00BE1C53"/>
    <w:rsid w:val="00BF7A46"/>
    <w:rsid w:val="00C02796"/>
    <w:rsid w:val="00C03D07"/>
    <w:rsid w:val="00C14669"/>
    <w:rsid w:val="00C33891"/>
    <w:rsid w:val="00C45C3A"/>
    <w:rsid w:val="00C7363F"/>
    <w:rsid w:val="00C75A1C"/>
    <w:rsid w:val="00CA0CBE"/>
    <w:rsid w:val="00CA2ED6"/>
    <w:rsid w:val="00CA71B6"/>
    <w:rsid w:val="00CB2231"/>
    <w:rsid w:val="00D04849"/>
    <w:rsid w:val="00D32197"/>
    <w:rsid w:val="00D4034B"/>
    <w:rsid w:val="00D41DC7"/>
    <w:rsid w:val="00D61CD4"/>
    <w:rsid w:val="00D82A16"/>
    <w:rsid w:val="00D83B69"/>
    <w:rsid w:val="00D84DDA"/>
    <w:rsid w:val="00E2387B"/>
    <w:rsid w:val="00E313C5"/>
    <w:rsid w:val="00E442F0"/>
    <w:rsid w:val="00E6196F"/>
    <w:rsid w:val="00E61D8A"/>
    <w:rsid w:val="00E63568"/>
    <w:rsid w:val="00E8359D"/>
    <w:rsid w:val="00EC7227"/>
    <w:rsid w:val="00EE36BA"/>
    <w:rsid w:val="00EE7A0F"/>
    <w:rsid w:val="00EF371F"/>
    <w:rsid w:val="00EF3932"/>
    <w:rsid w:val="00F075FA"/>
    <w:rsid w:val="00F45622"/>
    <w:rsid w:val="00F53FCB"/>
    <w:rsid w:val="00F66DC0"/>
    <w:rsid w:val="00F71761"/>
    <w:rsid w:val="00F73038"/>
    <w:rsid w:val="00F73FA5"/>
    <w:rsid w:val="00F947E9"/>
    <w:rsid w:val="00FA406E"/>
    <w:rsid w:val="00FA4DB5"/>
    <w:rsid w:val="00FB7D9F"/>
    <w:rsid w:val="00FE6DA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  <w15:chartTrackingRefBased/>
  <w15:docId w15:val="{5943EB11-D56E-43ED-AA58-19D535C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893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sz w:val="20"/>
    </w:rPr>
  </w:style>
  <w:style w:type="paragraph" w:customStyle="1" w:styleId="levl">
    <w:name w:val="levél"/>
    <w:basedOn w:val="Norml"/>
    <w:pPr>
      <w:jc w:val="both"/>
    </w:pPr>
    <w:rPr>
      <w:rFonts w:ascii="Times New Roman" w:hAnsi="Times New Roman"/>
      <w:i/>
      <w:sz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  <w:i/>
      <w:sz w:val="26"/>
    </w:rPr>
  </w:style>
  <w:style w:type="paragraph" w:styleId="Lbjegyzetszveg">
    <w:name w:val="footnote text"/>
    <w:basedOn w:val="Norml"/>
    <w:link w:val="LbjegyzetszvegChar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4D2E57"/>
    <w:rPr>
      <w:i/>
      <w:sz w:val="26"/>
      <w:lang w:val="hu-HU" w:eastAsia="hu-HU" w:bidi="ar-SA"/>
    </w:rPr>
  </w:style>
  <w:style w:type="character" w:customStyle="1" w:styleId="LbjegyzetszvegChar">
    <w:name w:val="Lábjegyzetszöveg Char"/>
    <w:link w:val="Lbjegyzetszveg"/>
    <w:semiHidden/>
    <w:rsid w:val="004D2E57"/>
    <w:rPr>
      <w:rFonts w:ascii="Arial" w:hAnsi="Arial"/>
      <w:lang w:val="hu-HU" w:eastAsia="hu-HU" w:bidi="ar-SA"/>
    </w:rPr>
  </w:style>
  <w:style w:type="character" w:customStyle="1" w:styleId="Cmsor2Char">
    <w:name w:val="Címsor 2 Char"/>
    <w:link w:val="Cmsor2"/>
    <w:rsid w:val="00654C65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styleId="Vltozat">
    <w:name w:val="Revision"/>
    <w:hidden/>
    <w:uiPriority w:val="99"/>
    <w:semiHidden/>
    <w:rsid w:val="00B456C4"/>
    <w:rPr>
      <w:rFonts w:ascii="Arial" w:hAnsi="Arial"/>
      <w:sz w:val="22"/>
    </w:rPr>
  </w:style>
  <w:style w:type="character" w:styleId="Jegyzethivatkozs">
    <w:name w:val="annotation reference"/>
    <w:semiHidden/>
    <w:rsid w:val="000B30EF"/>
    <w:rPr>
      <w:sz w:val="16"/>
      <w:szCs w:val="16"/>
    </w:rPr>
  </w:style>
  <w:style w:type="paragraph" w:styleId="Jegyzetszveg">
    <w:name w:val="annotation text"/>
    <w:basedOn w:val="Norml"/>
    <w:semiHidden/>
    <w:rsid w:val="000B30EF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B30EF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D61CD4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523524"/>
    <w:rPr>
      <w:rFonts w:ascii="Arial" w:hAnsi="Arial"/>
      <w:sz w:val="22"/>
    </w:rPr>
  </w:style>
  <w:style w:type="paragraph" w:customStyle="1" w:styleId="Norml1">
    <w:name w:val="Normál1"/>
    <w:basedOn w:val="Norml"/>
    <w:rsid w:val="004A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39192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5774-5358-4BC0-A7D6-B16A47C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78728E34</Template>
  <TotalTime>1</TotalTime>
  <Pages>10</Pages>
  <Words>1535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HITELKÉRELEM</vt:lpstr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HITELKÉRELEM</dc:title>
  <dc:subject/>
  <dc:creator>Gáll Zoltán</dc:creator>
  <cp:keywords/>
  <dc:description/>
  <cp:lastModifiedBy>Bartúcz Szilvia (Takarék Faktorház)</cp:lastModifiedBy>
  <cp:revision>2</cp:revision>
  <cp:lastPrinted>2013-10-22T09:41:00Z</cp:lastPrinted>
  <dcterms:created xsi:type="dcterms:W3CDTF">2020-03-20T09:52:00Z</dcterms:created>
  <dcterms:modified xsi:type="dcterms:W3CDTF">2020-03-20T09:52:00Z</dcterms:modified>
</cp:coreProperties>
</file>